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D989E" w14:textId="77777777" w:rsidR="00142AE7" w:rsidRPr="005B36FB" w:rsidRDefault="00D965CE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14:paraId="70C4E034" w14:textId="77777777" w:rsidR="009B08F6" w:rsidRDefault="00D93D35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14:paraId="6995073D" w14:textId="6B30386D" w:rsidR="000B0D81" w:rsidRPr="005B36FB" w:rsidRDefault="000B0D81" w:rsidP="00D965C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</w:t>
      </w:r>
      <w:r w:rsidR="002D5ACD">
        <w:rPr>
          <w:rFonts w:ascii="Arial" w:hAnsi="Arial" w:cs="Arial"/>
          <w:sz w:val="28"/>
        </w:rPr>
        <w:t xml:space="preserve">SPRING </w:t>
      </w:r>
      <w:r>
        <w:rPr>
          <w:rFonts w:ascii="Arial" w:hAnsi="Arial" w:cs="Arial"/>
          <w:sz w:val="28"/>
        </w:rPr>
        <w:t>SEMESTER</w:t>
      </w:r>
      <w:r w:rsidR="002D5ACD">
        <w:rPr>
          <w:rFonts w:ascii="Arial" w:hAnsi="Arial" w:cs="Arial"/>
          <w:sz w:val="28"/>
        </w:rPr>
        <w:t>, 2</w:t>
      </w:r>
      <w:r w:rsidR="00C25D74">
        <w:rPr>
          <w:rFonts w:ascii="Arial" w:hAnsi="Arial" w:cs="Arial"/>
          <w:sz w:val="28"/>
        </w:rPr>
        <w:t>0</w:t>
      </w:r>
      <w:r w:rsidR="00FF3EF2">
        <w:rPr>
          <w:rFonts w:ascii="Arial" w:hAnsi="Arial" w:cs="Arial"/>
          <w:sz w:val="28"/>
        </w:rPr>
        <w:t>20</w:t>
      </w:r>
      <w:bookmarkStart w:id="0" w:name="_GoBack"/>
      <w:bookmarkEnd w:id="0"/>
      <w:r>
        <w:rPr>
          <w:rFonts w:ascii="Arial" w:hAnsi="Arial" w:cs="Arial"/>
          <w:sz w:val="28"/>
        </w:rPr>
        <w:t>)</w:t>
      </w:r>
    </w:p>
    <w:p w14:paraId="4BDA2001" w14:textId="77777777" w:rsidR="00DC05D4" w:rsidRPr="005B36FB" w:rsidRDefault="00DC05D4" w:rsidP="009B08F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6A3337" w14:paraId="6E0ADEF3" w14:textId="77777777" w:rsidTr="005B36FB">
        <w:tc>
          <w:tcPr>
            <w:tcW w:w="2857" w:type="dxa"/>
          </w:tcPr>
          <w:p w14:paraId="0A0A9C9C" w14:textId="42B5CBEA" w:rsidR="005B36FB" w:rsidRPr="006A3337" w:rsidRDefault="002F0839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Title (Credits</w:t>
            </w:r>
            <w:r w:rsidR="005B36FB" w:rsidRPr="006A33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79" w:type="dxa"/>
          </w:tcPr>
          <w:p w14:paraId="5426C2C5" w14:textId="1C1109DD" w:rsidR="005B36FB" w:rsidRPr="006A3337" w:rsidRDefault="00686A30" w:rsidP="00BE7C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ASN 365 TOPICS IN AMERICAN LITERATURE</w:t>
            </w:r>
            <w:r w:rsidR="0007004B">
              <w:rPr>
                <w:rFonts w:ascii="Arial" w:hAnsi="Arial" w:cs="Arial"/>
                <w:sz w:val="22"/>
                <w:szCs w:val="22"/>
              </w:rPr>
              <w:t xml:space="preserve"> (3 CREDITS)</w:t>
            </w:r>
          </w:p>
        </w:tc>
      </w:tr>
      <w:tr w:rsidR="005B36FB" w:rsidRPr="006A3337" w14:paraId="7B03E9A2" w14:textId="77777777" w:rsidTr="005B36FB">
        <w:tc>
          <w:tcPr>
            <w:tcW w:w="2857" w:type="dxa"/>
          </w:tcPr>
          <w:p w14:paraId="3217F2E2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14:paraId="5BCDA370" w14:textId="2B4788B4" w:rsidR="005B36FB" w:rsidRPr="006A3337" w:rsidRDefault="00D00483" w:rsidP="00D004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Certification-related course, Discipline –related course, Required by Article 66.6</w:t>
            </w:r>
          </w:p>
        </w:tc>
      </w:tr>
      <w:tr w:rsidR="005B36FB" w:rsidRPr="006A3337" w14:paraId="4F4EF170" w14:textId="77777777" w:rsidTr="005B36FB">
        <w:tc>
          <w:tcPr>
            <w:tcW w:w="9736" w:type="dxa"/>
            <w:gridSpan w:val="2"/>
            <w:vAlign w:val="center"/>
          </w:tcPr>
          <w:p w14:paraId="6026E5E8" w14:textId="77777777"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Content Teacher</w:t>
            </w:r>
          </w:p>
        </w:tc>
      </w:tr>
      <w:tr w:rsidR="005B36FB" w:rsidRPr="006A3337" w14:paraId="059BFC14" w14:textId="77777777" w:rsidTr="005B36FB">
        <w:tc>
          <w:tcPr>
            <w:tcW w:w="2857" w:type="dxa"/>
          </w:tcPr>
          <w:p w14:paraId="22912EB4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36B98123" w14:textId="3038CF24" w:rsidR="005B36FB" w:rsidRPr="006A3337" w:rsidRDefault="002D5ACD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Dr. Gregory J. Dunne</w:t>
            </w:r>
          </w:p>
        </w:tc>
      </w:tr>
      <w:tr w:rsidR="005B36FB" w:rsidRPr="006A3337" w14:paraId="75093903" w14:textId="77777777" w:rsidTr="005B36FB">
        <w:tc>
          <w:tcPr>
            <w:tcW w:w="2857" w:type="dxa"/>
          </w:tcPr>
          <w:p w14:paraId="4C222F02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56722BDA" w14:textId="399FEC04" w:rsidR="005B36FB" w:rsidRPr="006A3337" w:rsidRDefault="002D5ACD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gdunne@sky.miyazaki-mic.ac.jp</w:t>
            </w:r>
          </w:p>
        </w:tc>
      </w:tr>
      <w:tr w:rsidR="005B36FB" w:rsidRPr="006A3337" w14:paraId="7E6A705D" w14:textId="77777777" w:rsidTr="005B36FB">
        <w:tc>
          <w:tcPr>
            <w:tcW w:w="2857" w:type="dxa"/>
          </w:tcPr>
          <w:p w14:paraId="7DDD1AB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26574E7A" w14:textId="42A290C5" w:rsidR="005B36FB" w:rsidRPr="006A3337" w:rsidRDefault="002D5ACD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MIC: 2-306 /Ext: 3785</w:t>
            </w:r>
          </w:p>
        </w:tc>
      </w:tr>
      <w:tr w:rsidR="005B36FB" w:rsidRPr="006A3337" w14:paraId="1AF1C70F" w14:textId="77777777" w:rsidTr="005B36FB">
        <w:tc>
          <w:tcPr>
            <w:tcW w:w="2857" w:type="dxa"/>
          </w:tcPr>
          <w:p w14:paraId="54659C04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591F2596" w14:textId="65E8022A" w:rsidR="005B36FB" w:rsidRPr="006A3337" w:rsidRDefault="002D5ACD" w:rsidP="00D00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Monday</w:t>
            </w:r>
            <w:r w:rsidR="00D00483">
              <w:rPr>
                <w:rFonts w:ascii="Times New Roman" w:hAnsi="Times New Roman"/>
                <w:kern w:val="0"/>
                <w:sz w:val="22"/>
                <w:szCs w:val="22"/>
              </w:rPr>
              <w:t xml:space="preserve"> and Wednesday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3 to 4 and </w:t>
            </w:r>
            <w:r w:rsidR="00D00483">
              <w:rPr>
                <w:rFonts w:ascii="Times New Roman" w:hAnsi="Times New Roman"/>
                <w:kern w:val="0"/>
                <w:sz w:val="22"/>
                <w:szCs w:val="22"/>
              </w:rPr>
              <w:t>Friday 9 to 10</w:t>
            </w:r>
          </w:p>
        </w:tc>
      </w:tr>
      <w:tr w:rsidR="005B36FB" w:rsidRPr="006A3337" w14:paraId="4816C119" w14:textId="77777777" w:rsidTr="005B36FB">
        <w:tc>
          <w:tcPr>
            <w:tcW w:w="9736" w:type="dxa"/>
            <w:gridSpan w:val="2"/>
            <w:vAlign w:val="center"/>
          </w:tcPr>
          <w:p w14:paraId="486E3C93" w14:textId="77777777"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5B36FB" w:rsidRPr="006A3337" w14:paraId="1210138C" w14:textId="77777777" w:rsidTr="005B36FB">
        <w:tc>
          <w:tcPr>
            <w:tcW w:w="2857" w:type="dxa"/>
          </w:tcPr>
          <w:p w14:paraId="2BFAB2ED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4BAEF594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747D3C3A" w14:textId="77777777" w:rsidTr="005B36FB">
        <w:tc>
          <w:tcPr>
            <w:tcW w:w="2857" w:type="dxa"/>
          </w:tcPr>
          <w:p w14:paraId="0DCAA11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3193219C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24C145CE" w14:textId="77777777" w:rsidTr="005B36FB">
        <w:tc>
          <w:tcPr>
            <w:tcW w:w="2857" w:type="dxa"/>
          </w:tcPr>
          <w:p w14:paraId="037C861E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5B31E8E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54F30523" w14:textId="77777777" w:rsidTr="005B36FB">
        <w:tc>
          <w:tcPr>
            <w:tcW w:w="2857" w:type="dxa"/>
          </w:tcPr>
          <w:p w14:paraId="259FBFC9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7C8D5496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18F94B" w14:textId="77777777" w:rsidR="00D60C5E" w:rsidRPr="005B36FB" w:rsidRDefault="00D60C5E" w:rsidP="009B08F6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9B08F6" w:rsidRPr="005B36FB" w14:paraId="2486A068" w14:textId="77777777" w:rsidTr="00817329">
        <w:tc>
          <w:tcPr>
            <w:tcW w:w="9736" w:type="dxa"/>
            <w:gridSpan w:val="3"/>
            <w:shd w:val="clear" w:color="auto" w:fill="auto"/>
          </w:tcPr>
          <w:p w14:paraId="7B206319" w14:textId="77777777" w:rsidR="009B08F6" w:rsidRPr="005B36FB" w:rsidRDefault="00D362C6" w:rsidP="009B08F6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scription:</w:t>
            </w:r>
          </w:p>
        </w:tc>
      </w:tr>
      <w:tr w:rsidR="007F5C62" w:rsidRPr="005B36FB" w14:paraId="036CAAC3" w14:textId="77777777" w:rsidTr="00817329">
        <w:tc>
          <w:tcPr>
            <w:tcW w:w="9736" w:type="dxa"/>
            <w:gridSpan w:val="3"/>
            <w:shd w:val="clear" w:color="auto" w:fill="auto"/>
          </w:tcPr>
          <w:p w14:paraId="0BF55D10" w14:textId="77777777" w:rsidR="0007004B" w:rsidRDefault="0007004B" w:rsidP="000700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This course examines various themes, approaches, and genres in American literature, and relates</w:t>
            </w:r>
          </w:p>
          <w:p w14:paraId="3C380AE7" w14:textId="77777777" w:rsidR="0007004B" w:rsidRDefault="0007004B" w:rsidP="000700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this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literature to its historical, cultural, and social context. </w:t>
            </w:r>
          </w:p>
          <w:p w14:paraId="22323325" w14:textId="77777777" w:rsidR="0007004B" w:rsidRDefault="0007004B" w:rsidP="000700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6E2C252E" w14:textId="637B72B8" w:rsidR="0007004B" w:rsidRDefault="0007004B" w:rsidP="000700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We will explore the literature of the early twentieth century. We will read one complete novel, a novel that is considered to be one of the greatest works of American literature, </w:t>
            </w:r>
            <w:r w:rsidRPr="0007004B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>The Great Gatsby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by F. Scott Fitzgerald. We will explore the novel critically, asking questions about the characters in the novel, their</w:t>
            </w:r>
          </w:p>
          <w:p w14:paraId="2E9B547E" w14:textId="77777777" w:rsidR="0007004B" w:rsidRDefault="0007004B" w:rsidP="000700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motivations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>, as well as questions concerning the structure of the story, the language used within</w:t>
            </w:r>
          </w:p>
          <w:p w14:paraId="18052624" w14:textId="77777777" w:rsidR="0007004B" w:rsidRDefault="0007004B" w:rsidP="000700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the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story, and the plot of the story. We will examine these various elements and attempt to</w:t>
            </w:r>
          </w:p>
          <w:p w14:paraId="518A1380" w14:textId="38A2354C" w:rsidR="00EF583C" w:rsidRDefault="0007004B" w:rsidP="00EF58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interpret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meaning from the work as a whole. In addition to the novel, we will read some historical</w:t>
            </w:r>
            <w:r w:rsidR="00EF583C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essays on the period, and additional works of literature (short stories, essays, and poems).</w:t>
            </w:r>
            <w:r w:rsidR="00EF583C">
              <w:rPr>
                <w:rFonts w:ascii="Times New Roman" w:hAnsi="Times New Roman"/>
                <w:kern w:val="0"/>
                <w:sz w:val="22"/>
                <w:szCs w:val="22"/>
              </w:rPr>
              <w:t xml:space="preserve"> Some of the authors we will cover include Robert Frost, Langston Hughes, Grace Stone Coates, </w:t>
            </w:r>
            <w:proofErr w:type="spellStart"/>
            <w:r w:rsidR="00F7469A">
              <w:rPr>
                <w:rFonts w:ascii="Times New Roman" w:hAnsi="Times New Roman"/>
                <w:kern w:val="0"/>
                <w:sz w:val="22"/>
                <w:szCs w:val="22"/>
              </w:rPr>
              <w:t>Zora</w:t>
            </w:r>
            <w:proofErr w:type="spellEnd"/>
            <w:r w:rsidR="00F7469A">
              <w:rPr>
                <w:rFonts w:ascii="Times New Roman" w:hAnsi="Times New Roman"/>
                <w:kern w:val="0"/>
                <w:sz w:val="22"/>
                <w:szCs w:val="22"/>
              </w:rPr>
              <w:t xml:space="preserve"> Neale Hurston, </w:t>
            </w:r>
            <w:r w:rsidR="00EF583C">
              <w:rPr>
                <w:rFonts w:ascii="Times New Roman" w:hAnsi="Times New Roman"/>
                <w:kern w:val="0"/>
                <w:sz w:val="22"/>
                <w:szCs w:val="22"/>
              </w:rPr>
              <w:t>and Gwendolyn Bennett)</w:t>
            </w:r>
            <w:r w:rsidR="00F7469A">
              <w:rPr>
                <w:rFonts w:ascii="Times New Roman" w:hAnsi="Times New Roman"/>
                <w:kern w:val="0"/>
                <w:sz w:val="22"/>
                <w:szCs w:val="22"/>
              </w:rPr>
              <w:t>.</w:t>
            </w:r>
          </w:p>
          <w:p w14:paraId="2388C552" w14:textId="403522EF" w:rsidR="0007004B" w:rsidRDefault="0007004B" w:rsidP="000700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51069CBA" w14:textId="77777777" w:rsidR="0007004B" w:rsidRDefault="0007004B" w:rsidP="000700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The class will provide you with extensive reading opportunities, and with plenty of time for</w:t>
            </w:r>
          </w:p>
          <w:p w14:paraId="05B75F6B" w14:textId="41E36DAA" w:rsidR="0007004B" w:rsidRDefault="0007004B" w:rsidP="000700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discussion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>. It will also provide you with the opportunity to write and to reflect upon what you</w:t>
            </w:r>
          </w:p>
          <w:p w14:paraId="66D44929" w14:textId="77777777" w:rsidR="0007004B" w:rsidRDefault="0007004B" w:rsidP="000700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have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read in your journals. In reading literary texts, you will have the opportunity to develop your</w:t>
            </w:r>
          </w:p>
          <w:p w14:paraId="7770564E" w14:textId="2B013B9C" w:rsidR="0007004B" w:rsidRPr="00F7469A" w:rsidRDefault="0007004B" w:rsidP="00F74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vocabulary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and practice critical thinking skills</w:t>
            </w:r>
            <w:r w:rsidR="00F7469A">
              <w:rPr>
                <w:rFonts w:ascii="Times New Roman" w:hAnsi="Times New Roman"/>
                <w:kern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such as</w:t>
            </w:r>
            <w:r w:rsidR="00F7469A">
              <w:rPr>
                <w:rFonts w:ascii="Times New Roman" w:hAnsi="Times New Roman"/>
                <w:kern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analyzing </w:t>
            </w:r>
            <w:r w:rsidR="00F7469A">
              <w:rPr>
                <w:rFonts w:ascii="Times New Roman" w:hAnsi="Times New Roman"/>
                <w:kern w:val="0"/>
                <w:sz w:val="22"/>
                <w:szCs w:val="22"/>
              </w:rPr>
              <w:t>texts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and</w:t>
            </w:r>
            <w:r w:rsidR="00F7469A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interpreting meaning</w:t>
            </w:r>
            <w:r w:rsidR="00F7469A">
              <w:rPr>
                <w:rFonts w:ascii="Times New Roman" w:hAnsi="Times New Roman"/>
                <w:kern w:val="0"/>
                <w:sz w:val="22"/>
                <w:szCs w:val="22"/>
              </w:rPr>
              <w:t xml:space="preserve"> from them.</w:t>
            </w:r>
          </w:p>
          <w:p w14:paraId="493C5741" w14:textId="77777777" w:rsidR="00686A30" w:rsidRPr="00BB535E" w:rsidRDefault="00686A30" w:rsidP="00686A30">
            <w:pPr>
              <w:tabs>
                <w:tab w:val="left" w:pos="7900"/>
              </w:tabs>
              <w:spacing w:afterLines="50" w:after="180" w:line="240" w:lineRule="exact"/>
              <w:rPr>
                <w:rFonts w:ascii="Times New Roman" w:eastAsia="MS Mincho" w:hAnsi="Times New Roman"/>
                <w:szCs w:val="21"/>
              </w:rPr>
            </w:pPr>
          </w:p>
          <w:p w14:paraId="1D56A8FD" w14:textId="77777777" w:rsidR="007F5C62" w:rsidRPr="005B36FB" w:rsidRDefault="007F5C62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B0CF3" w14:textId="77777777" w:rsidR="005B36FB" w:rsidRPr="005B36FB" w:rsidRDefault="005B36FB" w:rsidP="00F74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8F6" w:rsidRPr="005B36FB" w14:paraId="6FC526E6" w14:textId="77777777" w:rsidTr="00817329">
        <w:tc>
          <w:tcPr>
            <w:tcW w:w="9736" w:type="dxa"/>
            <w:gridSpan w:val="3"/>
            <w:shd w:val="clear" w:color="auto" w:fill="auto"/>
          </w:tcPr>
          <w:p w14:paraId="7ADF9E34" w14:textId="2A68AF4F" w:rsidR="009B08F6" w:rsidRPr="005B36FB" w:rsidRDefault="00FB3D25" w:rsidP="009B08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Course 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Objectives:</w:t>
            </w:r>
          </w:p>
        </w:tc>
      </w:tr>
      <w:tr w:rsidR="005B36FB" w:rsidRPr="005B36FB" w14:paraId="0E4823C9" w14:textId="77777777" w:rsidTr="005B36FB">
        <w:tc>
          <w:tcPr>
            <w:tcW w:w="1570" w:type="dxa"/>
            <w:shd w:val="clear" w:color="auto" w:fill="auto"/>
          </w:tcPr>
          <w:p w14:paraId="1533A80E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14:paraId="79C2E3D8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14:paraId="44ABCF9A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435C5C" w:rsidRPr="005B36FB" w14:paraId="2D29A405" w14:textId="77777777" w:rsidTr="005B36FB">
        <w:tc>
          <w:tcPr>
            <w:tcW w:w="1570" w:type="dxa"/>
            <w:shd w:val="clear" w:color="auto" w:fill="auto"/>
          </w:tcPr>
          <w:p w14:paraId="00918B86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14:paraId="5AEF25FA" w14:textId="77777777" w:rsidR="006D15BC" w:rsidRDefault="006D15BC" w:rsidP="00D21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Introduction to the Class</w:t>
            </w:r>
          </w:p>
          <w:p w14:paraId="6AA23B51" w14:textId="2390D119" w:rsidR="00435C5C" w:rsidRPr="005B36FB" w:rsidRDefault="006D15BC" w:rsidP="00D21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“The Lost Generation”</w:t>
            </w:r>
          </w:p>
        </w:tc>
        <w:tc>
          <w:tcPr>
            <w:tcW w:w="5151" w:type="dxa"/>
            <w:shd w:val="clear" w:color="auto" w:fill="auto"/>
          </w:tcPr>
          <w:p w14:paraId="1CBD2F3F" w14:textId="77777777" w:rsidR="006D15BC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Introduce Class (Syllabus)</w:t>
            </w:r>
          </w:p>
          <w:p w14:paraId="20CA5569" w14:textId="77777777" w:rsidR="006D15BC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Lecture on The Lost Generation</w:t>
            </w:r>
          </w:p>
          <w:p w14:paraId="50814C47" w14:textId="77777777" w:rsidR="00D21875" w:rsidRDefault="006D15BC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Writing Diagnostic / Students</w:t>
            </w:r>
          </w:p>
          <w:p w14:paraId="22E9AB76" w14:textId="77777777" w:rsidR="00435C5C" w:rsidRDefault="006D15BC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Interviewing each other</w:t>
            </w:r>
          </w:p>
          <w:p w14:paraId="342ACAFB" w14:textId="68B9D0A1" w:rsidR="00941D10" w:rsidRPr="00941D10" w:rsidRDefault="00941D10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 w:val="22"/>
                <w:szCs w:val="22"/>
                <w:u w:val="single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  <w:u w:val="single"/>
              </w:rPr>
              <w:t>Attainment Objectives</w:t>
            </w:r>
          </w:p>
          <w:p w14:paraId="634F0AC5" w14:textId="77777777" w:rsidR="00941D10" w:rsidRPr="00941D10" w:rsidRDefault="00941D10" w:rsidP="00941D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</w:rPr>
            </w:pPr>
            <w:r w:rsidRPr="00941D10">
              <w:rPr>
                <w:rFonts w:ascii="Times New Roman" w:hAnsi="Times New Roman"/>
                <w:i/>
                <w:kern w:val="0"/>
                <w:sz w:val="20"/>
                <w:szCs w:val="20"/>
              </w:rPr>
              <w:t>1) To understand the various English expressions used in</w:t>
            </w:r>
          </w:p>
          <w:p w14:paraId="6A5D0932" w14:textId="77777777" w:rsidR="00941D10" w:rsidRPr="00941D10" w:rsidRDefault="00941D10" w:rsidP="00941D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</w:rPr>
            </w:pPr>
            <w:proofErr w:type="gramStart"/>
            <w:r w:rsidRPr="00941D10">
              <w:rPr>
                <w:rFonts w:ascii="Times New Roman" w:hAnsi="Times New Roman"/>
                <w:i/>
                <w:kern w:val="0"/>
                <w:sz w:val="20"/>
                <w:szCs w:val="20"/>
              </w:rPr>
              <w:t>literary</w:t>
            </w:r>
            <w:proofErr w:type="gramEnd"/>
            <w:r w:rsidRPr="00941D10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works. (2) To understand the cultures of countries</w:t>
            </w:r>
          </w:p>
          <w:p w14:paraId="0E36B702" w14:textId="77777777" w:rsidR="00941D10" w:rsidRPr="00941D10" w:rsidRDefault="00941D10" w:rsidP="00941D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</w:rPr>
            </w:pPr>
            <w:proofErr w:type="gramStart"/>
            <w:r w:rsidRPr="00941D10">
              <w:rPr>
                <w:rFonts w:ascii="Times New Roman" w:hAnsi="Times New Roman"/>
                <w:i/>
                <w:kern w:val="0"/>
                <w:sz w:val="20"/>
                <w:szCs w:val="20"/>
              </w:rPr>
              <w:t>and</w:t>
            </w:r>
            <w:proofErr w:type="gramEnd"/>
            <w:r w:rsidRPr="00941D10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regions where English is used as they are described in</w:t>
            </w:r>
          </w:p>
          <w:p w14:paraId="64177428" w14:textId="77777777" w:rsidR="00941D10" w:rsidRPr="00941D10" w:rsidRDefault="00941D10" w:rsidP="00941D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 w:val="20"/>
                <w:szCs w:val="20"/>
              </w:rPr>
            </w:pPr>
            <w:proofErr w:type="gramStart"/>
            <w:r w:rsidRPr="00941D10">
              <w:rPr>
                <w:rFonts w:ascii="Times New Roman" w:hAnsi="Times New Roman"/>
                <w:i/>
                <w:kern w:val="0"/>
                <w:sz w:val="20"/>
                <w:szCs w:val="20"/>
              </w:rPr>
              <w:t>literary</w:t>
            </w:r>
            <w:proofErr w:type="gramEnd"/>
            <w:r w:rsidRPr="00941D10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works. (3) To understand about the representative</w:t>
            </w:r>
          </w:p>
          <w:p w14:paraId="6CCA6FA3" w14:textId="72D017B7" w:rsidR="00941D10" w:rsidRPr="00D21875" w:rsidRDefault="00941D10" w:rsidP="00941D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 w:rsidRPr="00941D10">
              <w:rPr>
                <w:rFonts w:ascii="Times New Roman" w:hAnsi="Times New Roman"/>
                <w:i/>
                <w:kern w:val="0"/>
                <w:sz w:val="20"/>
                <w:szCs w:val="20"/>
              </w:rPr>
              <w:t>literature</w:t>
            </w:r>
            <w:proofErr w:type="gramEnd"/>
            <w:r w:rsidRPr="00941D10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 written in English.</w:t>
            </w:r>
          </w:p>
        </w:tc>
      </w:tr>
      <w:tr w:rsidR="00435C5C" w:rsidRPr="005B36FB" w14:paraId="46969A35" w14:textId="77777777" w:rsidTr="005B36FB">
        <w:tc>
          <w:tcPr>
            <w:tcW w:w="1570" w:type="dxa"/>
            <w:shd w:val="clear" w:color="auto" w:fill="auto"/>
          </w:tcPr>
          <w:p w14:paraId="31862B8F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14:paraId="510095AC" w14:textId="77777777" w:rsidR="006D15BC" w:rsidRDefault="006D15BC" w:rsidP="00D21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The 1920s:</w:t>
            </w:r>
          </w:p>
          <w:p w14:paraId="0341DB54" w14:textId="1E7AB6B0" w:rsidR="00435C5C" w:rsidRPr="005B36FB" w:rsidRDefault="006D15BC" w:rsidP="00D21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“A Burst of American Art”</w:t>
            </w:r>
          </w:p>
        </w:tc>
        <w:tc>
          <w:tcPr>
            <w:tcW w:w="5151" w:type="dxa"/>
            <w:shd w:val="clear" w:color="auto" w:fill="auto"/>
          </w:tcPr>
          <w:p w14:paraId="0C112FEF" w14:textId="77777777" w:rsidR="006D15BC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Lecture on “Art in the 1920s.”</w:t>
            </w:r>
          </w:p>
          <w:p w14:paraId="0A6889D1" w14:textId="77777777" w:rsidR="006D15BC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Essay introduced, “A Burst of American Art.”</w:t>
            </w:r>
          </w:p>
          <w:p w14:paraId="677BCDEC" w14:textId="77777777" w:rsidR="006D15BC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In-class reading / small groups.</w:t>
            </w:r>
          </w:p>
          <w:p w14:paraId="1397BD04" w14:textId="77777777" w:rsidR="006D15BC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Comprehension and Discussion Questions.</w:t>
            </w:r>
          </w:p>
          <w:p w14:paraId="1EA0FC35" w14:textId="77777777" w:rsidR="003A2248" w:rsidRDefault="006D15BC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The “Readers Journal” Introduced / Writing</w:t>
            </w:r>
          </w:p>
          <w:p w14:paraId="0FA50CD5" w14:textId="77777777" w:rsidR="00435C5C" w:rsidRDefault="006D15BC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Assignment in Journals is given.</w:t>
            </w:r>
          </w:p>
          <w:p w14:paraId="1087D8D8" w14:textId="49EA1202" w:rsidR="00941D10" w:rsidRPr="003A2248" w:rsidRDefault="00941D10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4CD60897" w14:textId="77777777" w:rsidTr="005B36FB">
        <w:tc>
          <w:tcPr>
            <w:tcW w:w="1570" w:type="dxa"/>
            <w:shd w:val="clear" w:color="auto" w:fill="auto"/>
          </w:tcPr>
          <w:p w14:paraId="1AA6B587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3CB05D6E" w14:textId="77777777" w:rsidR="006D15BC" w:rsidRDefault="006D15BC" w:rsidP="00D21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Chapter 1:</w:t>
            </w:r>
          </w:p>
          <w:p w14:paraId="088EC075" w14:textId="54FD1210" w:rsidR="006D15BC" w:rsidRPr="00D21875" w:rsidRDefault="006D15BC" w:rsidP="00D2187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21875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>The Great Gatsby</w:t>
            </w:r>
          </w:p>
        </w:tc>
        <w:tc>
          <w:tcPr>
            <w:tcW w:w="5151" w:type="dxa"/>
            <w:shd w:val="clear" w:color="auto" w:fill="auto"/>
          </w:tcPr>
          <w:p w14:paraId="458927B3" w14:textId="77777777" w:rsidR="006D15BC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3A2248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>The Great Gatsby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is Introduced.</w:t>
            </w:r>
          </w:p>
          <w:p w14:paraId="39C4DB50" w14:textId="77777777" w:rsidR="006D15BC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Lecture on F. Scott Fitzgerald.</w:t>
            </w:r>
          </w:p>
          <w:p w14:paraId="6CB68185" w14:textId="77777777" w:rsidR="003A2248" w:rsidRDefault="006D15BC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HW on Chapter 1 given: Comprehension</w:t>
            </w:r>
          </w:p>
          <w:p w14:paraId="15580889" w14:textId="77777777" w:rsidR="006D15BC" w:rsidRDefault="006D15BC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Questions and Preparing to Discuss Questions.</w:t>
            </w:r>
          </w:p>
          <w:p w14:paraId="6779F5C2" w14:textId="6D4C2D82" w:rsidR="00941D10" w:rsidRPr="003A2248" w:rsidRDefault="00941D10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44C8DF24" w14:textId="77777777" w:rsidTr="005B36FB">
        <w:tc>
          <w:tcPr>
            <w:tcW w:w="1570" w:type="dxa"/>
            <w:shd w:val="clear" w:color="auto" w:fill="auto"/>
          </w:tcPr>
          <w:p w14:paraId="4A145F06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vMerge/>
            <w:shd w:val="clear" w:color="auto" w:fill="auto"/>
          </w:tcPr>
          <w:p w14:paraId="0A8E3EAD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5218311D" w14:textId="77777777" w:rsidR="006D15BC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Quiz on Chapter 1</w:t>
            </w:r>
          </w:p>
          <w:p w14:paraId="0520F82F" w14:textId="77777777" w:rsidR="006D15BC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Collecting HW and going over the questions.</w:t>
            </w:r>
          </w:p>
          <w:p w14:paraId="5CDDE3F6" w14:textId="77777777" w:rsidR="006D15BC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Small Group discussion.</w:t>
            </w:r>
          </w:p>
          <w:p w14:paraId="477F39BF" w14:textId="77777777" w:rsidR="006D15BC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Class Discussion.</w:t>
            </w:r>
          </w:p>
          <w:p w14:paraId="571E8C13" w14:textId="77777777" w:rsidR="003A2248" w:rsidRDefault="006D15BC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In-class reflecting writing on Chapter 1.</w:t>
            </w:r>
          </w:p>
          <w:p w14:paraId="1E7AC7D8" w14:textId="77777777" w:rsidR="006D15BC" w:rsidRDefault="006D15BC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HW on Chapter 2 is given.</w:t>
            </w:r>
          </w:p>
          <w:p w14:paraId="0E072FFE" w14:textId="6751676F" w:rsidR="00941D10" w:rsidRPr="003A2248" w:rsidRDefault="00941D10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35111AC7" w14:textId="77777777" w:rsidTr="005B36FB">
        <w:tc>
          <w:tcPr>
            <w:tcW w:w="1570" w:type="dxa"/>
            <w:shd w:val="clear" w:color="auto" w:fill="auto"/>
          </w:tcPr>
          <w:p w14:paraId="692546EF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0D78BB23" w14:textId="77777777" w:rsidR="006D15BC" w:rsidRDefault="006D15BC" w:rsidP="00D21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Chapter 2:</w:t>
            </w:r>
          </w:p>
          <w:p w14:paraId="561F3D61" w14:textId="6BAFEA54" w:rsidR="006D15BC" w:rsidRPr="00D21875" w:rsidRDefault="006D15BC" w:rsidP="00D2187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21875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>The Great Gatsby</w:t>
            </w:r>
          </w:p>
        </w:tc>
        <w:tc>
          <w:tcPr>
            <w:tcW w:w="5151" w:type="dxa"/>
            <w:shd w:val="clear" w:color="auto" w:fill="auto"/>
          </w:tcPr>
          <w:p w14:paraId="01116733" w14:textId="77777777" w:rsidR="006D15BC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Audio book recording.</w:t>
            </w:r>
          </w:p>
          <w:p w14:paraId="13B0B478" w14:textId="77777777" w:rsidR="006D15BC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Listening to Chapter 2 being read.</w:t>
            </w:r>
          </w:p>
          <w:p w14:paraId="7D08281F" w14:textId="77777777" w:rsidR="006D15BC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Collecting HW and going over the questions.</w:t>
            </w:r>
          </w:p>
          <w:p w14:paraId="3CF8325F" w14:textId="77777777" w:rsidR="006D15BC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Small Group discussion.</w:t>
            </w:r>
          </w:p>
          <w:p w14:paraId="53AA7F91" w14:textId="77777777" w:rsidR="003A2248" w:rsidRDefault="006D15BC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Class Discussion.</w:t>
            </w:r>
          </w:p>
          <w:p w14:paraId="38F9EF7B" w14:textId="77777777" w:rsidR="006D15BC" w:rsidRDefault="006D15BC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lastRenderedPageBreak/>
              <w:t>HW on Chapter 2 is given.</w:t>
            </w:r>
          </w:p>
          <w:p w14:paraId="07828410" w14:textId="67651993" w:rsidR="00941D10" w:rsidRPr="003A2248" w:rsidRDefault="00941D10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36F33C7A" w14:textId="77777777" w:rsidTr="005B36FB">
        <w:tc>
          <w:tcPr>
            <w:tcW w:w="1570" w:type="dxa"/>
            <w:shd w:val="clear" w:color="auto" w:fill="auto"/>
          </w:tcPr>
          <w:p w14:paraId="6C3D0A46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3015" w:type="dxa"/>
            <w:vMerge/>
            <w:shd w:val="clear" w:color="auto" w:fill="auto"/>
          </w:tcPr>
          <w:p w14:paraId="7CC0124B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C1D7E7D" w14:textId="77777777" w:rsidR="006D15BC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Quiz on Chapter 2.</w:t>
            </w:r>
          </w:p>
          <w:p w14:paraId="128A6CA3" w14:textId="77777777" w:rsidR="006D15BC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Homework collected / Questions gone over.</w:t>
            </w:r>
          </w:p>
          <w:p w14:paraId="4E6748A1" w14:textId="49A3A1F8" w:rsidR="006D15BC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A vocabulary work sheet for the novel is</w:t>
            </w:r>
            <w:r w:rsidR="003A2248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distributed.</w:t>
            </w:r>
          </w:p>
          <w:p w14:paraId="6B5A1CC8" w14:textId="77777777" w:rsidR="006D15BC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Vocabulary in Chapter 1 and 2 are highlighted.</w:t>
            </w:r>
          </w:p>
          <w:p w14:paraId="7B0F0BC1" w14:textId="77777777" w:rsidR="006D15BC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Small Group Discussion / Class Discussion.</w:t>
            </w:r>
          </w:p>
          <w:p w14:paraId="25898F52" w14:textId="77777777" w:rsidR="003A2248" w:rsidRDefault="006D15BC" w:rsidP="006D15B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Reflecting Journal </w:t>
            </w:r>
          </w:p>
          <w:p w14:paraId="2C92F8B7" w14:textId="77777777" w:rsidR="006D15BC" w:rsidRDefault="006D15BC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Writing on Chapter 2 for</w:t>
            </w:r>
            <w:r w:rsidR="003A2248">
              <w:rPr>
                <w:rFonts w:ascii="Times New Roman" w:hAnsi="Times New Roman"/>
                <w:kern w:val="0"/>
                <w:sz w:val="22"/>
                <w:szCs w:val="22"/>
              </w:rPr>
              <w:t xml:space="preserve"> h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omework.</w:t>
            </w:r>
          </w:p>
          <w:p w14:paraId="6F8AB29E" w14:textId="1D5C55EE" w:rsidR="00941D10" w:rsidRPr="003A2248" w:rsidRDefault="00941D10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39598E0D" w14:textId="77777777" w:rsidTr="005B36FB">
        <w:tc>
          <w:tcPr>
            <w:tcW w:w="1570" w:type="dxa"/>
            <w:shd w:val="clear" w:color="auto" w:fill="auto"/>
          </w:tcPr>
          <w:p w14:paraId="2C63EF82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524C224B" w14:textId="77777777" w:rsidR="006D15BC" w:rsidRDefault="006D15BC" w:rsidP="00D21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Chapter 3:</w:t>
            </w:r>
          </w:p>
          <w:p w14:paraId="10E82A3E" w14:textId="4DCC81B8" w:rsidR="006D15BC" w:rsidRPr="00D21875" w:rsidRDefault="006D15BC" w:rsidP="00D2187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21875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>The Great Gatsby</w:t>
            </w:r>
          </w:p>
        </w:tc>
        <w:tc>
          <w:tcPr>
            <w:tcW w:w="5151" w:type="dxa"/>
            <w:shd w:val="clear" w:color="auto" w:fill="auto"/>
          </w:tcPr>
          <w:p w14:paraId="5B5D6EB2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Returning Homework and quizzes.</w:t>
            </w:r>
          </w:p>
          <w:p w14:paraId="2A6C7C34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Readers Journals are collected for grading.</w:t>
            </w:r>
          </w:p>
          <w:p w14:paraId="1EE5B30E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Lecture on the Analytic Process: Interpreting</w:t>
            </w:r>
          </w:p>
          <w:p w14:paraId="6D12E398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Literature: summarizing, analyzing, and</w:t>
            </w:r>
          </w:p>
          <w:p w14:paraId="08B23150" w14:textId="497E49AD" w:rsidR="00D21875" w:rsidRDefault="00ED5933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Interpreting</w:t>
            </w:r>
            <w:r w:rsidR="00D21875">
              <w:rPr>
                <w:rFonts w:ascii="Times New Roman" w:hAnsi="Times New Roman"/>
                <w:kern w:val="0"/>
                <w:sz w:val="22"/>
                <w:szCs w:val="22"/>
              </w:rPr>
              <w:t>.</w:t>
            </w:r>
          </w:p>
          <w:p w14:paraId="36DE0C91" w14:textId="77777777" w:rsidR="006D15BC" w:rsidRDefault="00D21875" w:rsidP="00941D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In-class reading of Chapter 3. Comprehension and Discussion Questions</w:t>
            </w:r>
            <w:r w:rsidR="00941D10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distributed</w:t>
            </w:r>
          </w:p>
          <w:p w14:paraId="35A94219" w14:textId="7F94F42F" w:rsidR="00941D10" w:rsidRPr="00941D10" w:rsidRDefault="00941D10" w:rsidP="00941D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413B8663" w14:textId="77777777" w:rsidTr="005B36FB">
        <w:tc>
          <w:tcPr>
            <w:tcW w:w="1570" w:type="dxa"/>
            <w:shd w:val="clear" w:color="auto" w:fill="auto"/>
          </w:tcPr>
          <w:p w14:paraId="3BAB61D0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vMerge/>
            <w:shd w:val="clear" w:color="auto" w:fill="auto"/>
          </w:tcPr>
          <w:p w14:paraId="38D44147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2171257B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Chapter 3 homework is collected.</w:t>
            </w:r>
          </w:p>
          <w:p w14:paraId="0CB7B2B5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Quiz on Chapter 3 (w/vocab).</w:t>
            </w:r>
          </w:p>
          <w:p w14:paraId="7E4F871E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In-class reflecting writing on Chapter 3 /Journal.</w:t>
            </w:r>
          </w:p>
          <w:p w14:paraId="4BFF8109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Writing Assignment #1 is outlined:</w:t>
            </w:r>
          </w:p>
          <w:p w14:paraId="240608EB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A Response Paper.</w:t>
            </w:r>
          </w:p>
          <w:p w14:paraId="1690E043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Small group discussion on Chapter 3 / Class</w:t>
            </w:r>
          </w:p>
          <w:p w14:paraId="4EF8295B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discussion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>.</w:t>
            </w:r>
          </w:p>
          <w:p w14:paraId="194D1D3C" w14:textId="77777777" w:rsidR="00941D10" w:rsidRDefault="00D21875" w:rsidP="00941D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Students Read Chapter 4 for homework and</w:t>
            </w:r>
          </w:p>
          <w:p w14:paraId="1B416970" w14:textId="77777777" w:rsidR="006D15BC" w:rsidRDefault="00D21875" w:rsidP="00941D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answer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Comprehension questions.</w:t>
            </w:r>
          </w:p>
          <w:p w14:paraId="41D91D08" w14:textId="3776ADD4" w:rsidR="00941D10" w:rsidRPr="00941D10" w:rsidRDefault="00941D10" w:rsidP="00941D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0BCCF1FE" w14:textId="77777777" w:rsidTr="005B36FB">
        <w:tc>
          <w:tcPr>
            <w:tcW w:w="1570" w:type="dxa"/>
            <w:shd w:val="clear" w:color="auto" w:fill="auto"/>
          </w:tcPr>
          <w:p w14:paraId="239F4C93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2CD42E0C" w14:textId="77777777" w:rsidR="006D15BC" w:rsidRDefault="006D15BC" w:rsidP="00D21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Chapter 4:</w:t>
            </w:r>
          </w:p>
          <w:p w14:paraId="31495741" w14:textId="62F73F93" w:rsidR="006D15BC" w:rsidRPr="00D21875" w:rsidRDefault="006D15BC" w:rsidP="00D2187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21875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>The Great Gatsby</w:t>
            </w:r>
          </w:p>
        </w:tc>
        <w:tc>
          <w:tcPr>
            <w:tcW w:w="5151" w:type="dxa"/>
            <w:shd w:val="clear" w:color="auto" w:fill="auto"/>
          </w:tcPr>
          <w:p w14:paraId="45C919BB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Chapter 4 Homework is Collected.</w:t>
            </w:r>
          </w:p>
          <w:p w14:paraId="4EECFD04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Lecture on Character Analysis? “Who is Nick and</w:t>
            </w:r>
          </w:p>
          <w:p w14:paraId="74B3535F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How do we know?”</w:t>
            </w:r>
          </w:p>
          <w:p w14:paraId="1B5E2C1F" w14:textId="77777777" w:rsidR="003A2248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Small Groups discuss passages in book.</w:t>
            </w:r>
          </w:p>
          <w:p w14:paraId="5EF76412" w14:textId="77777777" w:rsidR="006D15BC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Class discussion.</w:t>
            </w:r>
          </w:p>
          <w:p w14:paraId="65A526C3" w14:textId="53C7005F" w:rsidR="00941D10" w:rsidRPr="003A2248" w:rsidRDefault="00941D10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68E014FD" w14:textId="77777777" w:rsidTr="005B36FB">
        <w:tc>
          <w:tcPr>
            <w:tcW w:w="1570" w:type="dxa"/>
            <w:shd w:val="clear" w:color="auto" w:fill="auto"/>
          </w:tcPr>
          <w:p w14:paraId="506C4702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vMerge/>
            <w:shd w:val="clear" w:color="auto" w:fill="auto"/>
          </w:tcPr>
          <w:p w14:paraId="64ECF83B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08F1B48C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Lecture on “Figurative Language in The Great</w:t>
            </w:r>
          </w:p>
          <w:p w14:paraId="3BA81376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Gatsby – Why all the Color?”</w:t>
            </w:r>
          </w:p>
          <w:p w14:paraId="39FF5CFA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Quiz on Chapter 4 (w/vocabulary).</w:t>
            </w:r>
          </w:p>
          <w:p w14:paraId="5EC083DB" w14:textId="77777777" w:rsidR="006D15BC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In-class reading of Chapter 5 / Reflecting Writing.</w:t>
            </w:r>
            <w:r w:rsidR="00941D10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lastRenderedPageBreak/>
              <w:t>Homew</w:t>
            </w:r>
            <w:r w:rsidR="003A2248">
              <w:rPr>
                <w:rFonts w:ascii="Times New Roman" w:hAnsi="Times New Roman"/>
                <w:kern w:val="0"/>
                <w:sz w:val="22"/>
                <w:szCs w:val="22"/>
              </w:rPr>
              <w:t>ork Questions on Chapter 5 for h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omework.</w:t>
            </w:r>
          </w:p>
          <w:p w14:paraId="71FBEDD6" w14:textId="1A8F43C0" w:rsidR="00941D10" w:rsidRPr="003A2248" w:rsidRDefault="00941D10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68669D4C" w14:textId="77777777" w:rsidTr="005B36FB">
        <w:tc>
          <w:tcPr>
            <w:tcW w:w="1570" w:type="dxa"/>
            <w:shd w:val="clear" w:color="auto" w:fill="auto"/>
          </w:tcPr>
          <w:p w14:paraId="77921DA0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763DBA60" w14:textId="4DFBCC1A" w:rsidR="006D15BC" w:rsidRDefault="006D15BC" w:rsidP="00D21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Chapter 5:</w:t>
            </w:r>
          </w:p>
          <w:p w14:paraId="3B877CA9" w14:textId="3923EE09" w:rsidR="006D15BC" w:rsidRPr="00D21875" w:rsidRDefault="006D15BC" w:rsidP="00D21875">
            <w:pPr>
              <w:tabs>
                <w:tab w:val="left" w:pos="498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21875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>The Great Gatsby</w:t>
            </w:r>
          </w:p>
        </w:tc>
        <w:tc>
          <w:tcPr>
            <w:tcW w:w="5151" w:type="dxa"/>
            <w:shd w:val="clear" w:color="auto" w:fill="auto"/>
          </w:tcPr>
          <w:p w14:paraId="6E0E387D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Response Paper is due.</w:t>
            </w:r>
          </w:p>
          <w:p w14:paraId="3299FD82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Homework on Chapter 5 Collected.</w:t>
            </w:r>
          </w:p>
          <w:p w14:paraId="589F45DB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Lecture “On Close Reading?</w:t>
            </w:r>
          </w:p>
          <w:p w14:paraId="7147D665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Facilitated Discussions Introduced.</w:t>
            </w:r>
          </w:p>
          <w:p w14:paraId="6BF8D9D9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Discussion handouts circulated.</w:t>
            </w:r>
          </w:p>
          <w:p w14:paraId="44CA4F18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Groups work to analyze passages in the Chapter</w:t>
            </w:r>
          </w:p>
          <w:p w14:paraId="71FFDFFA" w14:textId="77777777" w:rsidR="003A2248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and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engage in facilitated discussions.</w:t>
            </w:r>
            <w:r w:rsidR="003A2248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</w:p>
          <w:p w14:paraId="1502AC4F" w14:textId="77777777" w:rsidR="003A2248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Homework:</w:t>
            </w:r>
            <w:r w:rsidR="003A2248">
              <w:rPr>
                <w:rFonts w:ascii="Times New Roman" w:hAnsi="Times New Roman"/>
                <w:kern w:val="0"/>
                <w:sz w:val="22"/>
                <w:szCs w:val="22"/>
              </w:rPr>
              <w:t xml:space="preserve"> Reflective Writing in Journals on</w:t>
            </w:r>
          </w:p>
          <w:p w14:paraId="0526D267" w14:textId="77777777" w:rsidR="006D15BC" w:rsidRDefault="003A2248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Chapter 5</w:t>
            </w:r>
          </w:p>
          <w:p w14:paraId="57C62AD9" w14:textId="3D626EFE" w:rsidR="00941D10" w:rsidRPr="003A2248" w:rsidRDefault="00941D10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07FCD398" w14:textId="77777777" w:rsidTr="005B36FB">
        <w:tc>
          <w:tcPr>
            <w:tcW w:w="1570" w:type="dxa"/>
            <w:shd w:val="clear" w:color="auto" w:fill="auto"/>
          </w:tcPr>
          <w:p w14:paraId="43AD5DFA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15" w:type="dxa"/>
            <w:vMerge/>
            <w:shd w:val="clear" w:color="auto" w:fill="auto"/>
          </w:tcPr>
          <w:p w14:paraId="6CFB12D7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3E133AEE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Quiz on Chapter 5 (w/vocabulary).</w:t>
            </w:r>
          </w:p>
          <w:p w14:paraId="02C89A33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Facilitated Discussions Continued.</w:t>
            </w:r>
          </w:p>
          <w:p w14:paraId="64D052EB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Class Discussion.</w:t>
            </w:r>
          </w:p>
          <w:p w14:paraId="2709EAA6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Homework: Reading Chapter 6, Answering</w:t>
            </w:r>
          </w:p>
          <w:p w14:paraId="68AAA60B" w14:textId="1EF72CD3" w:rsidR="003A2248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Questions on Chapter 6, and preparing for discussions.</w:t>
            </w:r>
            <w:r w:rsidR="003A2248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Written Assignment #2: </w:t>
            </w:r>
          </w:p>
          <w:p w14:paraId="0448DB3F" w14:textId="77777777" w:rsidR="006D15BC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Revising Response Paper</w:t>
            </w:r>
          </w:p>
          <w:p w14:paraId="770EA5D5" w14:textId="7A0FB29C" w:rsidR="00941D10" w:rsidRPr="003A2248" w:rsidRDefault="00941D10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1F8BB345" w14:textId="77777777" w:rsidTr="005B36FB">
        <w:tc>
          <w:tcPr>
            <w:tcW w:w="1570" w:type="dxa"/>
            <w:shd w:val="clear" w:color="auto" w:fill="auto"/>
          </w:tcPr>
          <w:p w14:paraId="094E2166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33159BD3" w14:textId="77777777" w:rsidR="006D15BC" w:rsidRDefault="006D15BC" w:rsidP="00D21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Chapter 6:</w:t>
            </w:r>
          </w:p>
          <w:p w14:paraId="1563FBDB" w14:textId="5F07AB9E" w:rsidR="006D15BC" w:rsidRPr="00D21875" w:rsidRDefault="006D15BC" w:rsidP="00D2187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21875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>The Great Gatsby</w:t>
            </w:r>
          </w:p>
        </w:tc>
        <w:tc>
          <w:tcPr>
            <w:tcW w:w="5151" w:type="dxa"/>
            <w:shd w:val="clear" w:color="auto" w:fill="auto"/>
          </w:tcPr>
          <w:p w14:paraId="29C2F1F1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Lecture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“On interpretation – Making your Case?”</w:t>
            </w:r>
          </w:p>
          <w:p w14:paraId="36C86A2A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Homework on Chapter 6 Collected</w:t>
            </w:r>
          </w:p>
          <w:p w14:paraId="419DAF44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Quiz on Chapter 6 (w/vocabulary)</w:t>
            </w:r>
          </w:p>
          <w:p w14:paraId="59598DA8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Questions on Chapter 6 gone over.</w:t>
            </w:r>
          </w:p>
          <w:p w14:paraId="5B9C4A95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Facilitated discussions / Class Discussion.</w:t>
            </w:r>
          </w:p>
          <w:p w14:paraId="36B2B9EB" w14:textId="77777777" w:rsidR="003A2248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HW: Reflecting Writing in Readers Journal.</w:t>
            </w:r>
          </w:p>
          <w:p w14:paraId="474409C0" w14:textId="77777777" w:rsidR="006D15BC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Preparing for Discussions.</w:t>
            </w:r>
          </w:p>
          <w:p w14:paraId="37C1C412" w14:textId="1836E6FD" w:rsidR="00941D10" w:rsidRPr="003A2248" w:rsidRDefault="00941D10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68802B50" w14:textId="77777777" w:rsidTr="005B36FB">
        <w:tc>
          <w:tcPr>
            <w:tcW w:w="1570" w:type="dxa"/>
            <w:shd w:val="clear" w:color="auto" w:fill="auto"/>
          </w:tcPr>
          <w:p w14:paraId="4D69118B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vMerge/>
            <w:shd w:val="clear" w:color="auto" w:fill="auto"/>
          </w:tcPr>
          <w:p w14:paraId="52D2D32B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29B8D3B4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Facilitated Discussion on Chapter 6 continued.</w:t>
            </w:r>
          </w:p>
          <w:p w14:paraId="329E74C3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Role Play activity introduced / Choosing a Scene.</w:t>
            </w:r>
          </w:p>
          <w:p w14:paraId="223B63BD" w14:textId="77777777" w:rsidR="003A2248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Class Discussion on Chapter 6.</w:t>
            </w:r>
          </w:p>
          <w:p w14:paraId="0D484264" w14:textId="77777777" w:rsidR="006D15BC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Reviewing for Mid Term.</w:t>
            </w:r>
          </w:p>
          <w:p w14:paraId="7CFBF202" w14:textId="2827BEEF" w:rsidR="00941D10" w:rsidRPr="003A2248" w:rsidRDefault="00941D10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287882CF" w14:textId="77777777" w:rsidTr="005B36FB">
        <w:tc>
          <w:tcPr>
            <w:tcW w:w="1570" w:type="dxa"/>
            <w:shd w:val="clear" w:color="auto" w:fill="auto"/>
          </w:tcPr>
          <w:p w14:paraId="180A8E2E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33F8E94D" w14:textId="4FD1D3DE" w:rsidR="006D15BC" w:rsidRDefault="006D15BC" w:rsidP="00D21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Chapter 7:</w:t>
            </w:r>
          </w:p>
          <w:p w14:paraId="67FD46B0" w14:textId="6F1AF374" w:rsidR="006D15BC" w:rsidRPr="00D21875" w:rsidRDefault="006D15BC" w:rsidP="00D21875">
            <w:pPr>
              <w:tabs>
                <w:tab w:val="left" w:pos="587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21875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>The Great Gatsby</w:t>
            </w:r>
          </w:p>
        </w:tc>
        <w:tc>
          <w:tcPr>
            <w:tcW w:w="5151" w:type="dxa"/>
            <w:shd w:val="clear" w:color="auto" w:fill="auto"/>
          </w:tcPr>
          <w:p w14:paraId="14FC6A11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Midterm Exam.</w:t>
            </w:r>
          </w:p>
          <w:p w14:paraId="327DBBA9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Readers Journals are collected.</w:t>
            </w:r>
          </w:p>
          <w:p w14:paraId="17D4B10A" w14:textId="77777777" w:rsidR="006D15BC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Homework: Reading Chapter 7 and Answering</w:t>
            </w:r>
            <w:r w:rsidR="003A2248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Questions / Preparing for Discussions.</w:t>
            </w:r>
          </w:p>
          <w:p w14:paraId="7A8DAED1" w14:textId="55989AC8" w:rsidR="00941D10" w:rsidRPr="003A2248" w:rsidRDefault="00941D10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7F84FD70" w14:textId="77777777" w:rsidTr="005B36FB">
        <w:tc>
          <w:tcPr>
            <w:tcW w:w="1570" w:type="dxa"/>
            <w:shd w:val="clear" w:color="auto" w:fill="auto"/>
          </w:tcPr>
          <w:p w14:paraId="323F14D8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3015" w:type="dxa"/>
            <w:vMerge/>
            <w:shd w:val="clear" w:color="auto" w:fill="auto"/>
          </w:tcPr>
          <w:p w14:paraId="390F6D8C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10DF0806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Collecting HW for Chapter 7.</w:t>
            </w:r>
          </w:p>
          <w:p w14:paraId="57437BF6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Going over Comprehension Questions.</w:t>
            </w:r>
          </w:p>
          <w:p w14:paraId="52F76588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Facilitated Discussions.</w:t>
            </w:r>
          </w:p>
          <w:p w14:paraId="77FEF216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Preparing for Role Plays / Memorable Scenes.</w:t>
            </w:r>
          </w:p>
          <w:p w14:paraId="5A76D5CD" w14:textId="77777777" w:rsidR="006D15BC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HW: Reading Chapter 8, Answering Questions on</w:t>
            </w:r>
            <w:r w:rsidR="003A2248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Chapter 8, Preparing for </w:t>
            </w: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Role plays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>.</w:t>
            </w:r>
          </w:p>
          <w:p w14:paraId="1FEA6DDA" w14:textId="1BF50FF0" w:rsidR="00941D10" w:rsidRPr="003A2248" w:rsidRDefault="00941D10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13AFE793" w14:textId="77777777" w:rsidTr="005B36FB">
        <w:tc>
          <w:tcPr>
            <w:tcW w:w="1570" w:type="dxa"/>
            <w:shd w:val="clear" w:color="auto" w:fill="auto"/>
          </w:tcPr>
          <w:p w14:paraId="2BFBA933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35E78641" w14:textId="77777777" w:rsidR="006D15BC" w:rsidRDefault="006D15BC" w:rsidP="00D21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Chapter 8:</w:t>
            </w:r>
          </w:p>
          <w:p w14:paraId="7096D893" w14:textId="0E1636B2" w:rsidR="006D15BC" w:rsidRPr="00D21875" w:rsidRDefault="006D15BC" w:rsidP="00D2187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21875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>The Great Gatsby</w:t>
            </w:r>
          </w:p>
        </w:tc>
        <w:tc>
          <w:tcPr>
            <w:tcW w:w="5151" w:type="dxa"/>
            <w:shd w:val="clear" w:color="auto" w:fill="auto"/>
          </w:tcPr>
          <w:p w14:paraId="6BD02455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Collecting HW on Chapter 8.</w:t>
            </w:r>
          </w:p>
          <w:p w14:paraId="2B0ECFCF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Role Plays on Memorable Scenes [Students script</w:t>
            </w:r>
          </w:p>
          <w:p w14:paraId="73466DAC" w14:textId="77777777" w:rsidR="003A2248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the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scenes, act the scenes,</w:t>
            </w:r>
          </w:p>
          <w:p w14:paraId="29D6EEF7" w14:textId="20011451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and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interpret their</w:t>
            </w:r>
            <w:r w:rsidR="003A2248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significance].</w:t>
            </w:r>
          </w:p>
          <w:p w14:paraId="23712455" w14:textId="77777777" w:rsidR="006D15BC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HW: Preparing for Discussions / Reflective Writing</w:t>
            </w:r>
            <w:r w:rsidR="003A2248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on Role Plays.</w:t>
            </w:r>
          </w:p>
          <w:p w14:paraId="65FF7171" w14:textId="468BA8EB" w:rsidR="00941D10" w:rsidRPr="003A2248" w:rsidRDefault="00941D10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1CB734ED" w14:textId="77777777" w:rsidTr="005B36FB">
        <w:tc>
          <w:tcPr>
            <w:tcW w:w="1570" w:type="dxa"/>
            <w:shd w:val="clear" w:color="auto" w:fill="auto"/>
          </w:tcPr>
          <w:p w14:paraId="5E53BEFA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015" w:type="dxa"/>
            <w:vMerge/>
            <w:shd w:val="clear" w:color="auto" w:fill="auto"/>
          </w:tcPr>
          <w:p w14:paraId="4DD26F16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07B4DC84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Quiz on Chapter 8 (w/vocab).</w:t>
            </w:r>
          </w:p>
          <w:p w14:paraId="407C6482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Small group discussions on specific passages.</w:t>
            </w:r>
          </w:p>
          <w:p w14:paraId="7F289DAC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Writing Assignment #3: Character Analysis Paper</w:t>
            </w:r>
          </w:p>
          <w:p w14:paraId="372B9020" w14:textId="77777777" w:rsidR="003A2248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is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announced and outlined.</w:t>
            </w:r>
          </w:p>
          <w:p w14:paraId="76DC299E" w14:textId="77777777" w:rsidR="006D15BC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Class Discussion on Chapter 8.</w:t>
            </w:r>
          </w:p>
          <w:p w14:paraId="1CFC78E9" w14:textId="773581F7" w:rsidR="00941D10" w:rsidRPr="003A2248" w:rsidRDefault="00941D10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1A00811B" w14:textId="77777777" w:rsidTr="005B36FB">
        <w:tc>
          <w:tcPr>
            <w:tcW w:w="1570" w:type="dxa"/>
            <w:shd w:val="clear" w:color="auto" w:fill="auto"/>
          </w:tcPr>
          <w:p w14:paraId="3B761701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452BB61C" w14:textId="3FB9BDFF" w:rsidR="006D15BC" w:rsidRDefault="006D15BC" w:rsidP="00D21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Chapter 9:</w:t>
            </w:r>
          </w:p>
          <w:p w14:paraId="3C5D4FF7" w14:textId="38F61B53" w:rsidR="006D15BC" w:rsidRPr="00D21875" w:rsidRDefault="006D15BC" w:rsidP="00D21875">
            <w:pPr>
              <w:tabs>
                <w:tab w:val="left" w:pos="421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21875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>The Great Gatsby</w:t>
            </w:r>
          </w:p>
        </w:tc>
        <w:tc>
          <w:tcPr>
            <w:tcW w:w="5151" w:type="dxa"/>
            <w:shd w:val="clear" w:color="auto" w:fill="auto"/>
          </w:tcPr>
          <w:p w14:paraId="0E79AB4E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Quiz on Chapter 9 (w/vocab)</w:t>
            </w:r>
          </w:p>
          <w:p w14:paraId="6CAD8C40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Lecture on the final Chapter,</w:t>
            </w:r>
          </w:p>
          <w:p w14:paraId="58EA66F0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“Resolution / Denouement.”</w:t>
            </w:r>
          </w:p>
          <w:p w14:paraId="337BF069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Collecting HW. </w:t>
            </w: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on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Chapter 9.</w:t>
            </w:r>
          </w:p>
          <w:p w14:paraId="15FD5218" w14:textId="77777777" w:rsidR="003A2248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Going over Comprehension Questions</w:t>
            </w:r>
          </w:p>
          <w:p w14:paraId="5AC7CC67" w14:textId="77777777" w:rsidR="006D15BC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Group Discussions</w:t>
            </w:r>
          </w:p>
          <w:p w14:paraId="62D17EF6" w14:textId="3DF96602" w:rsidR="00941D10" w:rsidRPr="003A2248" w:rsidRDefault="00941D10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1EE69928" w14:textId="77777777" w:rsidTr="005B36FB">
        <w:tc>
          <w:tcPr>
            <w:tcW w:w="1570" w:type="dxa"/>
            <w:shd w:val="clear" w:color="auto" w:fill="auto"/>
          </w:tcPr>
          <w:p w14:paraId="2065A534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015" w:type="dxa"/>
            <w:vMerge/>
            <w:shd w:val="clear" w:color="auto" w:fill="auto"/>
          </w:tcPr>
          <w:p w14:paraId="767F7ECC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06226357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Reflecting in-class writing on the topic of</w:t>
            </w:r>
          </w:p>
          <w:p w14:paraId="7049AD56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“Interpreting Meaning / Coming to terms</w:t>
            </w:r>
          </w:p>
          <w:p w14:paraId="558BA6F0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With The Great Gatsby.”</w:t>
            </w:r>
          </w:p>
          <w:p w14:paraId="69903833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Groups share responses</w:t>
            </w:r>
          </w:p>
          <w:p w14:paraId="5CC8F5C3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and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work to articulate their analysis an</w:t>
            </w:r>
          </w:p>
          <w:p w14:paraId="44E9D615" w14:textId="77777777" w:rsidR="003A2248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interpretation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of the novel to be presented</w:t>
            </w:r>
          </w:p>
          <w:p w14:paraId="23CB255B" w14:textId="77777777" w:rsidR="006D15BC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In the next class.</w:t>
            </w:r>
          </w:p>
          <w:p w14:paraId="1430602F" w14:textId="4364EA9A" w:rsidR="00941D10" w:rsidRPr="003A2248" w:rsidRDefault="00941D10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1749E83F" w14:textId="77777777" w:rsidTr="005B36FB">
        <w:tc>
          <w:tcPr>
            <w:tcW w:w="1570" w:type="dxa"/>
            <w:shd w:val="clear" w:color="auto" w:fill="auto"/>
          </w:tcPr>
          <w:p w14:paraId="0F8E6236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22EEEBD3" w14:textId="53BAAB04" w:rsidR="006D15BC" w:rsidRDefault="006D15BC" w:rsidP="00D21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The Poetry of Robert Frost</w:t>
            </w:r>
          </w:p>
          <w:p w14:paraId="645A5A74" w14:textId="42D9D41F" w:rsidR="006D15BC" w:rsidRPr="005B36FB" w:rsidRDefault="006D15BC" w:rsidP="00D21875">
            <w:pPr>
              <w:tabs>
                <w:tab w:val="left" w:pos="83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(1923)</w:t>
            </w:r>
          </w:p>
        </w:tc>
        <w:tc>
          <w:tcPr>
            <w:tcW w:w="5151" w:type="dxa"/>
            <w:shd w:val="clear" w:color="auto" w:fill="auto"/>
          </w:tcPr>
          <w:p w14:paraId="4EC50E5E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The poet, Robert Frost is introduced /</w:t>
            </w:r>
          </w:p>
          <w:p w14:paraId="78C50071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Biographical Sketch.</w:t>
            </w:r>
          </w:p>
          <w:p w14:paraId="38AED627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Poem introduced and read.</w:t>
            </w:r>
          </w:p>
          <w:p w14:paraId="265A6D9C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lastRenderedPageBreak/>
              <w:t>“Stopping by the Woods.”</w:t>
            </w:r>
          </w:p>
          <w:p w14:paraId="762BD289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Comprehension questions handed out and</w:t>
            </w:r>
          </w:p>
          <w:p w14:paraId="0A38BBF2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responded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to.</w:t>
            </w:r>
          </w:p>
          <w:p w14:paraId="3D8EF53A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Questions gone over in class.</w:t>
            </w:r>
          </w:p>
          <w:p w14:paraId="5CC32CBC" w14:textId="77777777" w:rsidR="003A2248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Discussion questions given for homework, along</w:t>
            </w:r>
          </w:p>
          <w:p w14:paraId="1188E7EC" w14:textId="77777777" w:rsidR="006D15BC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with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a second poem “Home Burial”.</w:t>
            </w:r>
          </w:p>
          <w:p w14:paraId="794CEDC0" w14:textId="4C35F145" w:rsidR="00941D10" w:rsidRPr="003A2248" w:rsidRDefault="00941D10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4E0C21DC" w14:textId="77777777" w:rsidTr="005B36FB">
        <w:tc>
          <w:tcPr>
            <w:tcW w:w="1570" w:type="dxa"/>
            <w:shd w:val="clear" w:color="auto" w:fill="auto"/>
          </w:tcPr>
          <w:p w14:paraId="095F785B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3015" w:type="dxa"/>
            <w:vMerge/>
            <w:shd w:val="clear" w:color="auto" w:fill="auto"/>
          </w:tcPr>
          <w:p w14:paraId="2E98E8C4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46FC59A3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Lecture On “The Language of Poetry”</w:t>
            </w:r>
          </w:p>
          <w:p w14:paraId="5A078D11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Collecting Homework</w:t>
            </w:r>
          </w:p>
          <w:p w14:paraId="6EBBB09F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Student discussions on previous handout</w:t>
            </w:r>
          </w:p>
          <w:p w14:paraId="3173AFBC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“Home Burial” audio recording is listened to.</w:t>
            </w:r>
          </w:p>
          <w:p w14:paraId="4C75C82C" w14:textId="77777777" w:rsidR="006D15BC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Comprehension questions on “Home Burial” for</w:t>
            </w:r>
            <w:r w:rsidR="003A2248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Homework.</w:t>
            </w:r>
          </w:p>
          <w:p w14:paraId="3B267966" w14:textId="5D8D0D3C" w:rsidR="00941D10" w:rsidRPr="003A2248" w:rsidRDefault="00941D10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0E80D7BC" w14:textId="77777777" w:rsidTr="005B36FB">
        <w:tc>
          <w:tcPr>
            <w:tcW w:w="1570" w:type="dxa"/>
            <w:shd w:val="clear" w:color="auto" w:fill="auto"/>
          </w:tcPr>
          <w:p w14:paraId="427BCCAA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015" w:type="dxa"/>
            <w:vMerge/>
            <w:shd w:val="clear" w:color="auto" w:fill="auto"/>
          </w:tcPr>
          <w:p w14:paraId="22676423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3A67E9DE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Character Analysis Paper is Due</w:t>
            </w:r>
          </w:p>
          <w:p w14:paraId="3F83CCB4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Frost’s poems are discussed</w:t>
            </w:r>
          </w:p>
          <w:p w14:paraId="3E50F42D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“The Road Less Taken” is distributed.</w:t>
            </w:r>
          </w:p>
          <w:p w14:paraId="42B43392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Groups work to analyze the poem and prepare</w:t>
            </w:r>
          </w:p>
          <w:p w14:paraId="5DB5D97B" w14:textId="77777777" w:rsidR="003A2248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their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interpretations, as well as their recitations for</w:t>
            </w:r>
          </w:p>
          <w:p w14:paraId="07419B0E" w14:textId="77777777" w:rsidR="006D15BC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the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next class.</w:t>
            </w:r>
          </w:p>
          <w:p w14:paraId="7379460A" w14:textId="7AE61CE8" w:rsidR="00941D10" w:rsidRPr="003A2248" w:rsidRDefault="00941D10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69B5265E" w14:textId="77777777" w:rsidTr="005B36FB">
        <w:tc>
          <w:tcPr>
            <w:tcW w:w="1570" w:type="dxa"/>
            <w:shd w:val="clear" w:color="auto" w:fill="auto"/>
          </w:tcPr>
          <w:p w14:paraId="7FE10290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03A9C460" w14:textId="77777777" w:rsidR="006D15BC" w:rsidRDefault="006D15BC" w:rsidP="00D21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Grace Stone Coates</w:t>
            </w:r>
          </w:p>
          <w:p w14:paraId="762C4226" w14:textId="22DF4136" w:rsidR="006D15BC" w:rsidRPr="005B36FB" w:rsidRDefault="006D15BC" w:rsidP="00D21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Short Story “Wild Plums</w:t>
            </w:r>
          </w:p>
        </w:tc>
        <w:tc>
          <w:tcPr>
            <w:tcW w:w="5151" w:type="dxa"/>
            <w:shd w:val="clear" w:color="auto" w:fill="auto"/>
          </w:tcPr>
          <w:p w14:paraId="0D1ADF34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Group Recitation and Interpretation of Frost Poem.</w:t>
            </w:r>
          </w:p>
          <w:p w14:paraId="3506C0A5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Introduction of Short Story by Grace Stones Coates / Bio Sketch given.</w:t>
            </w:r>
          </w:p>
          <w:p w14:paraId="5F194BC3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Students begin to read story in class.</w:t>
            </w:r>
          </w:p>
          <w:p w14:paraId="1D13F25C" w14:textId="77777777" w:rsidR="003A2248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HW: complete story and answer comprehension</w:t>
            </w:r>
          </w:p>
          <w:p w14:paraId="3541E910" w14:textId="77777777" w:rsidR="006D15BC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questions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>. Prepare for discussions.</w:t>
            </w:r>
          </w:p>
          <w:p w14:paraId="1AF2A51E" w14:textId="3C96E3E7" w:rsidR="00EF583C" w:rsidRPr="003A2248" w:rsidRDefault="00EF583C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739376D4" w14:textId="77777777" w:rsidTr="005B36FB">
        <w:tc>
          <w:tcPr>
            <w:tcW w:w="1570" w:type="dxa"/>
            <w:shd w:val="clear" w:color="auto" w:fill="auto"/>
          </w:tcPr>
          <w:p w14:paraId="658DE65F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015" w:type="dxa"/>
            <w:vMerge/>
            <w:shd w:val="clear" w:color="auto" w:fill="auto"/>
          </w:tcPr>
          <w:p w14:paraId="0FCBBEE1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4562E8A7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Collecting Homework.</w:t>
            </w:r>
          </w:p>
          <w:p w14:paraId="7E843A1D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Quiz on Coates Story.</w:t>
            </w:r>
          </w:p>
          <w:p w14:paraId="31B65682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Discussion questions on Story circulated.</w:t>
            </w:r>
          </w:p>
          <w:p w14:paraId="03B1EDA3" w14:textId="77777777" w:rsidR="006D15BC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Groups Discussions.</w:t>
            </w:r>
            <w:r w:rsidR="003A2248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Class Discussion.</w:t>
            </w:r>
          </w:p>
          <w:p w14:paraId="16667497" w14:textId="5BF63C16" w:rsidR="00EF583C" w:rsidRPr="003A2248" w:rsidRDefault="00EF583C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56429F5D" w14:textId="77777777" w:rsidTr="005B36FB">
        <w:tc>
          <w:tcPr>
            <w:tcW w:w="1570" w:type="dxa"/>
            <w:shd w:val="clear" w:color="auto" w:fill="auto"/>
          </w:tcPr>
          <w:p w14:paraId="7B42A922" w14:textId="77777777" w:rsidR="006D15BC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2F239529" w14:textId="3B3F87F4" w:rsidR="006D15BC" w:rsidRDefault="006D15BC" w:rsidP="00D21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The Poetry of Langston</w:t>
            </w:r>
          </w:p>
          <w:p w14:paraId="475F82F3" w14:textId="031DFFBE" w:rsidR="006D15BC" w:rsidRPr="005B36FB" w:rsidRDefault="006D15BC" w:rsidP="00D21875">
            <w:pPr>
              <w:tabs>
                <w:tab w:val="left" w:pos="2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Hughes</w:t>
            </w:r>
          </w:p>
        </w:tc>
        <w:tc>
          <w:tcPr>
            <w:tcW w:w="5151" w:type="dxa"/>
            <w:shd w:val="clear" w:color="auto" w:fill="auto"/>
          </w:tcPr>
          <w:p w14:paraId="42FAE866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Revised Character Analysis Paper is Due</w:t>
            </w:r>
          </w:p>
          <w:p w14:paraId="2EB2662D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(Writing Assignment #4).</w:t>
            </w:r>
          </w:p>
          <w:p w14:paraId="0D068D04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Lecture on the “Harlem Renaissance.”</w:t>
            </w:r>
          </w:p>
          <w:p w14:paraId="4F5C7C90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Introduction of Hughes.</w:t>
            </w:r>
          </w:p>
          <w:p w14:paraId="106C08D6" w14:textId="77777777" w:rsidR="006D15BC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Poem distributed: “The Negro Speaks of Rivers”</w:t>
            </w:r>
            <w:r w:rsidR="003A2248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lastRenderedPageBreak/>
              <w:t>Comprehension questions handed out.</w:t>
            </w:r>
          </w:p>
          <w:p w14:paraId="362F7906" w14:textId="1B9BC25A" w:rsidR="00EF583C" w:rsidRPr="003A2248" w:rsidRDefault="00EF583C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032BF938" w14:textId="77777777" w:rsidTr="005B36FB">
        <w:tc>
          <w:tcPr>
            <w:tcW w:w="1570" w:type="dxa"/>
            <w:shd w:val="clear" w:color="auto" w:fill="auto"/>
          </w:tcPr>
          <w:p w14:paraId="54E897DD" w14:textId="77777777" w:rsidR="006D15BC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27</w:t>
            </w:r>
          </w:p>
        </w:tc>
        <w:tc>
          <w:tcPr>
            <w:tcW w:w="3015" w:type="dxa"/>
            <w:vMerge/>
            <w:shd w:val="clear" w:color="auto" w:fill="auto"/>
          </w:tcPr>
          <w:p w14:paraId="7A16D465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52E40444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Homework is collected.</w:t>
            </w:r>
          </w:p>
          <w:p w14:paraId="108482AB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The poem “The Negro Speaks of Rivers”</w:t>
            </w:r>
          </w:p>
          <w:p w14:paraId="4695850E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discussed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>.</w:t>
            </w:r>
          </w:p>
          <w:p w14:paraId="2DF0D40C" w14:textId="77777777" w:rsidR="003A2248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Students work in groups to analyze the poem</w:t>
            </w:r>
          </w:p>
          <w:p w14:paraId="417BAA8C" w14:textId="77777777" w:rsidR="006D15BC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And prepare to present their analysis.</w:t>
            </w:r>
          </w:p>
          <w:p w14:paraId="58DF2219" w14:textId="404A8B03" w:rsidR="00EF583C" w:rsidRPr="003A2248" w:rsidRDefault="00EF583C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09ABB8AA" w14:textId="77777777" w:rsidTr="005B36FB">
        <w:tc>
          <w:tcPr>
            <w:tcW w:w="1570" w:type="dxa"/>
            <w:shd w:val="clear" w:color="auto" w:fill="auto"/>
          </w:tcPr>
          <w:p w14:paraId="49048E8B" w14:textId="77777777" w:rsidR="006D15BC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058A1FA9" w14:textId="0F4F6AC5" w:rsidR="006D15BC" w:rsidRDefault="006D15BC" w:rsidP="00D21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The Poetry of</w:t>
            </w:r>
          </w:p>
          <w:p w14:paraId="4EDD42FD" w14:textId="6FBAA42B" w:rsidR="006D15BC" w:rsidRPr="005B36FB" w:rsidRDefault="006D15BC" w:rsidP="00D21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Gwendolyn Bennett</w:t>
            </w:r>
          </w:p>
        </w:tc>
        <w:tc>
          <w:tcPr>
            <w:tcW w:w="5151" w:type="dxa"/>
            <w:shd w:val="clear" w:color="auto" w:fill="auto"/>
          </w:tcPr>
          <w:p w14:paraId="75E7D7EE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The poet Gwendolyn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szCs w:val="22"/>
              </w:rPr>
              <w:t>Bennet</w:t>
            </w:r>
            <w:proofErr w:type="spell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is introduced along</w:t>
            </w:r>
          </w:p>
          <w:p w14:paraId="5A53CBA8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with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the following poem, “Heritage.”</w:t>
            </w:r>
          </w:p>
          <w:p w14:paraId="5BB8D228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Comprehension Questions and Discussion</w:t>
            </w:r>
          </w:p>
          <w:p w14:paraId="5C633879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questions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are given.</w:t>
            </w:r>
          </w:p>
          <w:p w14:paraId="657A6208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Students work in groups to discuss the poem.</w:t>
            </w:r>
          </w:p>
          <w:p w14:paraId="230FB236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Class discussion.</w:t>
            </w:r>
          </w:p>
          <w:p w14:paraId="2C348B46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HW: Reflective writing on the poem in the Readers</w:t>
            </w:r>
          </w:p>
          <w:p w14:paraId="06C3B6E1" w14:textId="77777777" w:rsidR="006D15BC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Journal, Students read “To a Dark Girl” an answer</w:t>
            </w:r>
            <w:r w:rsidR="003A2248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comprehension questions.</w:t>
            </w:r>
          </w:p>
          <w:p w14:paraId="195FC23F" w14:textId="1D4B7F7A" w:rsidR="00EF583C" w:rsidRPr="003A2248" w:rsidRDefault="00EF583C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6D15BC" w:rsidRPr="005B36FB" w14:paraId="5ACF4E24" w14:textId="77777777" w:rsidTr="005B36FB">
        <w:tc>
          <w:tcPr>
            <w:tcW w:w="1570" w:type="dxa"/>
            <w:shd w:val="clear" w:color="auto" w:fill="auto"/>
          </w:tcPr>
          <w:p w14:paraId="1BD81A11" w14:textId="77777777" w:rsidR="006D15BC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015" w:type="dxa"/>
            <w:vMerge/>
            <w:shd w:val="clear" w:color="auto" w:fill="auto"/>
          </w:tcPr>
          <w:p w14:paraId="4C6CBC84" w14:textId="77777777" w:rsidR="006D15BC" w:rsidRPr="005B36FB" w:rsidRDefault="006D15B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3C123670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Quiz on Hughes and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szCs w:val="22"/>
              </w:rPr>
              <w:t>Bennet</w:t>
            </w:r>
            <w:proofErr w:type="spell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Poems.</w:t>
            </w:r>
          </w:p>
          <w:p w14:paraId="21BF294D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Homework related to “To a Dark Girl” is collected</w:t>
            </w:r>
          </w:p>
          <w:p w14:paraId="3DA034CE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And gone over.</w:t>
            </w:r>
          </w:p>
          <w:p w14:paraId="4616A7C4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The work of Hughes and </w:t>
            </w:r>
            <w:proofErr w:type="spellStart"/>
            <w:r>
              <w:rPr>
                <w:rFonts w:ascii="Times New Roman" w:hAnsi="Times New Roman"/>
                <w:kern w:val="0"/>
                <w:sz w:val="22"/>
                <w:szCs w:val="22"/>
              </w:rPr>
              <w:t>Bennet</w:t>
            </w:r>
            <w:proofErr w:type="spell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is compared and</w:t>
            </w:r>
          </w:p>
          <w:p w14:paraId="6E2ED760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contrasted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>, The Harlem poets are compared to</w:t>
            </w:r>
          </w:p>
          <w:p w14:paraId="16098187" w14:textId="77777777" w:rsidR="00D21875" w:rsidRDefault="00D21875" w:rsidP="00D2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that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of Frost and Fitzgerald. What similarities do</w:t>
            </w:r>
          </w:p>
          <w:p w14:paraId="74662576" w14:textId="77777777" w:rsidR="006D15BC" w:rsidRDefault="00D21875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we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discern? What differences? How significant are</w:t>
            </w:r>
            <w:r w:rsidR="003A2248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the similarities and differences?</w:t>
            </w:r>
          </w:p>
          <w:p w14:paraId="0288F297" w14:textId="0DB81E46" w:rsidR="00EF583C" w:rsidRPr="003A2248" w:rsidRDefault="00EF583C" w:rsidP="003A22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41D10">
              <w:rPr>
                <w:rFonts w:ascii="Times New Roman" w:hAnsi="Times New Roman"/>
                <w:b/>
                <w:kern w:val="0"/>
                <w:sz w:val="22"/>
                <w:szCs w:val="22"/>
              </w:rPr>
              <w:t>Attainment Objectives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47BCE462" w14:textId="77777777" w:rsidTr="005B36FB">
        <w:tc>
          <w:tcPr>
            <w:tcW w:w="1570" w:type="dxa"/>
            <w:shd w:val="clear" w:color="auto" w:fill="auto"/>
          </w:tcPr>
          <w:p w14:paraId="5DF59944" w14:textId="77777777"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015" w:type="dxa"/>
            <w:shd w:val="clear" w:color="auto" w:fill="auto"/>
          </w:tcPr>
          <w:p w14:paraId="32059C8C" w14:textId="66390AB1" w:rsidR="00435C5C" w:rsidRPr="005B36FB" w:rsidRDefault="006D15BC" w:rsidP="00D21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5151" w:type="dxa"/>
            <w:shd w:val="clear" w:color="auto" w:fill="auto"/>
          </w:tcPr>
          <w:p w14:paraId="1C536E58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0BF986CB" w14:textId="77777777" w:rsidTr="00156A10">
        <w:trPr>
          <w:trHeight w:val="404"/>
        </w:trPr>
        <w:tc>
          <w:tcPr>
            <w:tcW w:w="1570" w:type="dxa"/>
            <w:shd w:val="clear" w:color="auto" w:fill="auto"/>
            <w:vAlign w:val="center"/>
          </w:tcPr>
          <w:p w14:paraId="34926935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14:paraId="6FDAD56A" w14:textId="5743C053" w:rsidR="005B36FB" w:rsidRPr="005B36FB" w:rsidRDefault="003A2248" w:rsidP="003A2248">
            <w:pPr>
              <w:ind w:leftChars="206" w:left="43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B36FB" w:rsidRPr="005B36FB">
              <w:rPr>
                <w:rFonts w:ascii="Arial" w:hAnsi="Arial" w:cs="Arial"/>
                <w:sz w:val="22"/>
                <w:szCs w:val="22"/>
              </w:rPr>
              <w:t>Final</w:t>
            </w:r>
            <w:r w:rsidR="00654C1A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9C4A8C">
              <w:rPr>
                <w:rFonts w:ascii="Arial" w:hAnsi="Arial" w:cs="Arial"/>
                <w:sz w:val="22"/>
                <w:szCs w:val="22"/>
              </w:rPr>
              <w:t>xam</w:t>
            </w:r>
          </w:p>
        </w:tc>
        <w:tc>
          <w:tcPr>
            <w:tcW w:w="5151" w:type="dxa"/>
            <w:shd w:val="clear" w:color="auto" w:fill="auto"/>
          </w:tcPr>
          <w:p w14:paraId="393A486E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47FFF891" w14:textId="77777777" w:rsidTr="00817329">
        <w:tc>
          <w:tcPr>
            <w:tcW w:w="9736" w:type="dxa"/>
            <w:gridSpan w:val="3"/>
            <w:shd w:val="clear" w:color="auto" w:fill="auto"/>
          </w:tcPr>
          <w:p w14:paraId="6834ADE4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5B36FB" w:rsidRPr="005B36FB" w14:paraId="71C18694" w14:textId="77777777" w:rsidTr="00817329">
        <w:tc>
          <w:tcPr>
            <w:tcW w:w="9736" w:type="dxa"/>
            <w:gridSpan w:val="3"/>
            <w:shd w:val="clear" w:color="auto" w:fill="auto"/>
          </w:tcPr>
          <w:p w14:paraId="41EFAC5D" w14:textId="6B24D6B8" w:rsidR="00B11BBC" w:rsidRDefault="00C3288C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3A2248">
              <w:rPr>
                <w:rFonts w:ascii="Times New Roman" w:hAnsi="Times New Roman"/>
                <w:color w:val="000000"/>
                <w:kern w:val="0"/>
                <w:sz w:val="22"/>
                <w:szCs w:val="22"/>
                <w:u w:val="single"/>
              </w:rPr>
              <w:t>The Great Gatsby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. F. Scott Fitzgerald. </w:t>
            </w:r>
            <w:r>
              <w:rPr>
                <w:rFonts w:ascii="Times New Roman" w:hAnsi="Times New Roman"/>
                <w:color w:val="1A1A1A"/>
                <w:kern w:val="0"/>
                <w:sz w:val="22"/>
                <w:szCs w:val="22"/>
              </w:rPr>
              <w:t>Scribner; Reissue edition (September 30, 2004)</w:t>
            </w:r>
          </w:p>
          <w:p w14:paraId="0F5D749D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F56CC" w14:textId="77777777" w:rsidR="005B36FB" w:rsidRPr="005B36FB" w:rsidRDefault="005B36FB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5AD5276C" w14:textId="77777777" w:rsidTr="00817329">
        <w:tc>
          <w:tcPr>
            <w:tcW w:w="9736" w:type="dxa"/>
            <w:gridSpan w:val="3"/>
            <w:shd w:val="clear" w:color="auto" w:fill="auto"/>
          </w:tcPr>
          <w:p w14:paraId="2854DDFE" w14:textId="3AC4EB35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  <w:r w:rsidR="00974A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B36FB" w:rsidRPr="005B36FB" w14:paraId="5B3EF219" w14:textId="77777777" w:rsidTr="00817329">
        <w:tc>
          <w:tcPr>
            <w:tcW w:w="9736" w:type="dxa"/>
            <w:gridSpan w:val="3"/>
            <w:shd w:val="clear" w:color="auto" w:fill="auto"/>
          </w:tcPr>
          <w:p w14:paraId="2DCCFF19" w14:textId="77777777" w:rsidR="00C3288C" w:rsidRDefault="00C3288C" w:rsidP="00C328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Attendance, as such, is not part of the final grade – BUT participation is!</w:t>
            </w:r>
          </w:p>
          <w:p w14:paraId="2C632D63" w14:textId="77777777" w:rsidR="00C3288C" w:rsidRDefault="00C3288C" w:rsidP="00C328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73D0F77E" w14:textId="77777777" w:rsidR="00C3288C" w:rsidRDefault="00C3288C" w:rsidP="00C328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Since the work we do in this course is cumulative, your attendance is important. Regular class</w:t>
            </w:r>
          </w:p>
          <w:p w14:paraId="32B39662" w14:textId="77777777" w:rsidR="00C3288C" w:rsidRDefault="00C3288C" w:rsidP="00C328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attendance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is required. Students with more than 5 unexcused absences will be asked to withdraw</w:t>
            </w:r>
          </w:p>
          <w:p w14:paraId="2E9CFFF3" w14:textId="77777777" w:rsidR="00C3288C" w:rsidRDefault="00C3288C" w:rsidP="00C328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lastRenderedPageBreak/>
              <w:t>from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the class. Excused absences are those that are defined as a confining illness, death in the</w:t>
            </w:r>
          </w:p>
          <w:p w14:paraId="5813D8A7" w14:textId="77777777" w:rsidR="00C3288C" w:rsidRDefault="00C3288C" w:rsidP="00C328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family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>, or school-sanctioned event. For an absence to be excused, you need to have written</w:t>
            </w:r>
          </w:p>
          <w:p w14:paraId="0C6B7489" w14:textId="77777777" w:rsidR="00C3288C" w:rsidRDefault="00C3288C" w:rsidP="00C328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documentation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from a doctor or campus-organization sponsor.</w:t>
            </w:r>
          </w:p>
          <w:p w14:paraId="11625489" w14:textId="77777777" w:rsidR="00C3288C" w:rsidRDefault="00C3288C" w:rsidP="00C328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0451B80E" w14:textId="77777777" w:rsidR="00C3288C" w:rsidRDefault="00C3288C" w:rsidP="00C328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Please come to class on time. Repeated lateness will be considered an unexcused absence and</w:t>
            </w:r>
          </w:p>
          <w:p w14:paraId="4E0EB1F9" w14:textId="77777777" w:rsidR="00C3288C" w:rsidRDefault="00C3288C" w:rsidP="00C328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not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only affect participation points and final grade but also your status in the class.</w:t>
            </w:r>
          </w:p>
          <w:p w14:paraId="24CE82D6" w14:textId="77777777" w:rsidR="00C3288C" w:rsidRDefault="00C3288C" w:rsidP="00C328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217E1C5E" w14:textId="77777777" w:rsidR="00C3288C" w:rsidRDefault="00C3288C" w:rsidP="00C328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 Times late = 1 absence</w:t>
            </w:r>
          </w:p>
          <w:p w14:paraId="45153FD7" w14:textId="6B6E2763" w:rsidR="00435C5C" w:rsidRPr="005B36FB" w:rsidRDefault="00C3288C" w:rsidP="00EF58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&gt; 30 minutes late = 1 absence</w:t>
            </w:r>
          </w:p>
        </w:tc>
      </w:tr>
      <w:tr w:rsidR="005B36FB" w:rsidRPr="005B36FB" w14:paraId="1133D10A" w14:textId="77777777" w:rsidTr="00817329">
        <w:tc>
          <w:tcPr>
            <w:tcW w:w="9736" w:type="dxa"/>
            <w:gridSpan w:val="3"/>
            <w:shd w:val="clear" w:color="auto" w:fill="auto"/>
          </w:tcPr>
          <w:p w14:paraId="18DA7E81" w14:textId="2F8011AB" w:rsidR="005B36FB" w:rsidRPr="005B36FB" w:rsidRDefault="005B36FB" w:rsidP="005B36FB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lastRenderedPageBreak/>
              <w:t>Class Preparation and Review</w:t>
            </w:r>
            <w:r w:rsidR="00974A9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B36FB" w:rsidRPr="005B36FB" w14:paraId="41D48299" w14:textId="77777777" w:rsidTr="00817329">
        <w:tc>
          <w:tcPr>
            <w:tcW w:w="9736" w:type="dxa"/>
            <w:gridSpan w:val="3"/>
            <w:shd w:val="clear" w:color="auto" w:fill="auto"/>
          </w:tcPr>
          <w:p w14:paraId="0BE72CA0" w14:textId="550AF5D0" w:rsidR="00156A10" w:rsidRPr="003A2248" w:rsidRDefault="00156A10" w:rsidP="00156A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A2248">
              <w:rPr>
                <w:rFonts w:ascii="Times New Roman" w:hAnsi="Times New Roman"/>
                <w:bCs/>
                <w:sz w:val="22"/>
                <w:szCs w:val="22"/>
              </w:rPr>
              <w:t xml:space="preserve">Students are expected to spend at least </w:t>
            </w:r>
            <w:r w:rsidR="00C71A52" w:rsidRPr="003A2248">
              <w:rPr>
                <w:rFonts w:ascii="Times New Roman" w:hAnsi="Times New Roman"/>
                <w:bCs/>
                <w:sz w:val="22"/>
                <w:szCs w:val="22"/>
              </w:rPr>
              <w:t>one hour reviewing and doing h</w:t>
            </w:r>
            <w:r w:rsidRPr="003A2248">
              <w:rPr>
                <w:rFonts w:ascii="Times New Roman" w:hAnsi="Times New Roman"/>
                <w:bCs/>
                <w:sz w:val="22"/>
                <w:szCs w:val="22"/>
              </w:rPr>
              <w:t>omework</w:t>
            </w:r>
            <w:r w:rsidR="00E3557C" w:rsidRPr="003A2248">
              <w:rPr>
                <w:rFonts w:ascii="Times New Roman" w:hAnsi="Times New Roman"/>
                <w:bCs/>
                <w:sz w:val="22"/>
                <w:szCs w:val="22"/>
              </w:rPr>
              <w:t xml:space="preserve"> and one hour preparing for every hour of lesson</w:t>
            </w:r>
            <w:r w:rsidR="008B0E5E" w:rsidRPr="003A2248">
              <w:rPr>
                <w:rFonts w:ascii="Times New Roman" w:hAnsi="Times New Roman"/>
                <w:bCs/>
                <w:sz w:val="22"/>
                <w:szCs w:val="22"/>
              </w:rPr>
              <w:t xml:space="preserve"> time</w:t>
            </w:r>
            <w:r w:rsidR="00E3557C" w:rsidRPr="003A224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3EA7AE3F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5A5D482E" w14:textId="77777777" w:rsidTr="00817329">
        <w:tc>
          <w:tcPr>
            <w:tcW w:w="9736" w:type="dxa"/>
            <w:gridSpan w:val="3"/>
            <w:shd w:val="clear" w:color="auto" w:fill="auto"/>
          </w:tcPr>
          <w:p w14:paraId="10A30E03" w14:textId="5F32968D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Grades and Grading</w:t>
            </w:r>
            <w:r w:rsidR="00974A95">
              <w:rPr>
                <w:rFonts w:ascii="Arial" w:hAnsi="Arial" w:cs="Arial"/>
                <w:sz w:val="22"/>
                <w:szCs w:val="22"/>
              </w:rPr>
              <w:t xml:space="preserve"> Standards:</w:t>
            </w:r>
          </w:p>
        </w:tc>
      </w:tr>
      <w:tr w:rsidR="005B36FB" w:rsidRPr="005B36FB" w14:paraId="4FA005BE" w14:textId="77777777" w:rsidTr="00817329">
        <w:tc>
          <w:tcPr>
            <w:tcW w:w="9736" w:type="dxa"/>
            <w:gridSpan w:val="3"/>
            <w:shd w:val="clear" w:color="auto" w:fill="auto"/>
          </w:tcPr>
          <w:p w14:paraId="47585A99" w14:textId="77777777" w:rsidR="00C3288C" w:rsidRDefault="00C3288C" w:rsidP="00C328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Grades will be determined as follows:</w:t>
            </w:r>
          </w:p>
          <w:p w14:paraId="23987DD8" w14:textId="01B06258" w:rsidR="00C3288C" w:rsidRDefault="00C3288C" w:rsidP="00C328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% </w:t>
            </w:r>
            <w:proofErr w:type="gramStart"/>
            <w:r>
              <w:rPr>
                <w:rFonts w:ascii="Times New Roman" w:hAnsi="Times New Roman"/>
                <w:kern w:val="0"/>
                <w:sz w:val="22"/>
                <w:szCs w:val="22"/>
              </w:rPr>
              <w:t>grade</w:t>
            </w:r>
            <w:proofErr w:type="gramEnd"/>
          </w:p>
          <w:p w14:paraId="2C208E47" w14:textId="66B98A08" w:rsidR="00C3288C" w:rsidRDefault="00C3288C" w:rsidP="00C328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Written assignments          20.0</w:t>
            </w:r>
          </w:p>
          <w:p w14:paraId="77FF0637" w14:textId="76F13A5C" w:rsidR="00C3288C" w:rsidRDefault="00C3288C" w:rsidP="00C328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Homework                 10.0</w:t>
            </w:r>
          </w:p>
          <w:p w14:paraId="0D9E76AD" w14:textId="1F58CA05" w:rsidR="00C3288C" w:rsidRDefault="00C3288C" w:rsidP="00C328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Quizzes                    20.0</w:t>
            </w:r>
          </w:p>
          <w:p w14:paraId="133B86B8" w14:textId="2C4AD931" w:rsidR="00C3288C" w:rsidRDefault="00C3288C" w:rsidP="00C328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Midterm examination         10.0</w:t>
            </w:r>
          </w:p>
          <w:p w14:paraId="6DABF956" w14:textId="4E7AE931" w:rsidR="00C3288C" w:rsidRDefault="00C3288C" w:rsidP="00C328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Class participation           10.0</w:t>
            </w:r>
          </w:p>
          <w:p w14:paraId="798956CB" w14:textId="5C50E613" w:rsidR="00C3288C" w:rsidRDefault="00C3288C" w:rsidP="00C328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Readers Journal             15.0</w:t>
            </w:r>
          </w:p>
          <w:p w14:paraId="24D3A202" w14:textId="2697489C" w:rsidR="00C3288C" w:rsidRPr="00C3288C" w:rsidRDefault="00C3288C" w:rsidP="00C328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</w:pPr>
            <w:r w:rsidRPr="00C3288C">
              <w:rPr>
                <w:rFonts w:ascii="Times New Roman" w:hAnsi="Times New Roman"/>
                <w:kern w:val="0"/>
                <w:sz w:val="22"/>
                <w:szCs w:val="22"/>
                <w:u w:val="single"/>
              </w:rPr>
              <w:t>Final Exam                 15.0</w:t>
            </w:r>
          </w:p>
          <w:p w14:paraId="47A6E44D" w14:textId="14C95D1E" w:rsidR="00B11BBC" w:rsidRDefault="00C3288C" w:rsidP="00C328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100%</w:t>
            </w:r>
          </w:p>
          <w:p w14:paraId="689144C6" w14:textId="77777777"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841DD" w14:textId="77777777"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37E45" w14:textId="77777777" w:rsidR="00435C5C" w:rsidRPr="005B36FB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A95" w:rsidRPr="005B36FB" w14:paraId="11783503" w14:textId="77777777" w:rsidTr="00817329">
        <w:tc>
          <w:tcPr>
            <w:tcW w:w="9736" w:type="dxa"/>
            <w:gridSpan w:val="3"/>
            <w:shd w:val="clear" w:color="auto" w:fill="auto"/>
          </w:tcPr>
          <w:p w14:paraId="3D0204A0" w14:textId="32C6795D" w:rsidR="00974A95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974A95" w:rsidRPr="005B36FB" w14:paraId="5DE697FE" w14:textId="77777777" w:rsidTr="00817329">
        <w:tc>
          <w:tcPr>
            <w:tcW w:w="9736" w:type="dxa"/>
            <w:gridSpan w:val="3"/>
            <w:shd w:val="clear" w:color="auto" w:fill="auto"/>
          </w:tcPr>
          <w:p w14:paraId="75D44999" w14:textId="77777777" w:rsidR="00686A30" w:rsidRPr="006A104E" w:rsidRDefault="00686A30" w:rsidP="00686A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 principle, graded work will be returned within one week of submission with appropriate feedback i.e., grade, comments, etc. Some written work will be graded and commented upon Electronically.</w:t>
            </w:r>
          </w:p>
          <w:p w14:paraId="417853EA" w14:textId="77777777" w:rsidR="00974A95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80C01" w14:textId="77777777" w:rsidR="00974A95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14D97" w14:textId="77777777" w:rsidR="00974A95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95820" w14:textId="77777777" w:rsidR="00974A95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A95" w:rsidRPr="005B36FB" w14:paraId="17E79114" w14:textId="77777777" w:rsidTr="00817329">
        <w:tc>
          <w:tcPr>
            <w:tcW w:w="9736" w:type="dxa"/>
            <w:gridSpan w:val="3"/>
            <w:shd w:val="clear" w:color="auto" w:fill="auto"/>
          </w:tcPr>
          <w:p w14:paraId="45D1AD06" w14:textId="50A6F390" w:rsidR="00974A95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974A95" w:rsidRPr="005B36FB" w14:paraId="3396093E" w14:textId="77777777" w:rsidTr="00817329">
        <w:tc>
          <w:tcPr>
            <w:tcW w:w="9736" w:type="dxa"/>
            <w:gridSpan w:val="3"/>
            <w:shd w:val="clear" w:color="auto" w:fill="auto"/>
          </w:tcPr>
          <w:p w14:paraId="1DED4CE4" w14:textId="6C2B7301" w:rsidR="00974A95" w:rsidRDefault="0094403C" w:rsidP="0043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</w:t>
            </w:r>
            <w:r w:rsidR="000F403F">
              <w:rPr>
                <w:rFonts w:ascii="Arial" w:hAnsi="Arial" w:cs="Arial"/>
                <w:sz w:val="22"/>
                <w:szCs w:val="22"/>
              </w:rPr>
              <w:t>k completed in this course helps students achieve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following</w:t>
            </w:r>
            <w:r w:rsidR="00830BC7">
              <w:rPr>
                <w:rFonts w:ascii="Arial" w:hAnsi="Arial" w:cs="Arial"/>
                <w:sz w:val="22"/>
                <w:szCs w:val="22"/>
              </w:rPr>
              <w:t xml:space="preserve"> Diploma Policy </w:t>
            </w:r>
            <w:r w:rsidR="007D1310">
              <w:rPr>
                <w:rFonts w:ascii="Arial" w:hAnsi="Arial" w:cs="Arial"/>
                <w:sz w:val="22"/>
                <w:szCs w:val="22"/>
              </w:rPr>
              <w:t>objective(s)</w:t>
            </w:r>
            <w:r w:rsidR="00830BC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3E9C9A6" w14:textId="77777777" w:rsidR="00686A30" w:rsidRDefault="00686A30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5C28D6" w14:textId="77777777" w:rsidR="00686A30" w:rsidRDefault="00686A30" w:rsidP="00686A30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 xml:space="preserve">Work completed in this course helps students achieve the following Diploma Policy objective(s): </w:t>
            </w:r>
          </w:p>
          <w:p w14:paraId="6897663E" w14:textId="77777777" w:rsidR="00686A30" w:rsidRPr="008A5BBD" w:rsidRDefault="00686A30" w:rsidP="00686A30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133A43D3" w14:textId="77777777" w:rsidR="00686A30" w:rsidRDefault="00686A30" w:rsidP="00686A30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 xml:space="preserve">1. Advanced thinking sills (comparison, analysis, synthesis, and </w:t>
            </w:r>
            <w:proofErr w:type="gramStart"/>
            <w:r w:rsidRPr="008A5BBD">
              <w:rPr>
                <w:rFonts w:ascii="Times New Roman" w:hAnsi="Times New Roman" w:cs="Arial"/>
                <w:sz w:val="22"/>
                <w:szCs w:val="22"/>
              </w:rPr>
              <w:t>evaluation)based</w:t>
            </w:r>
            <w:proofErr w:type="gramEnd"/>
            <w:r w:rsidRPr="008A5BBD">
              <w:rPr>
                <w:rFonts w:ascii="Times New Roman" w:hAnsi="Times New Roman" w:cs="Arial"/>
                <w:sz w:val="22"/>
                <w:szCs w:val="22"/>
              </w:rPr>
              <w:t xml:space="preserve"> on critical thinking (critical and analytic thought)</w:t>
            </w:r>
            <w:r>
              <w:rPr>
                <w:rFonts w:ascii="Times New Roman" w:hAnsi="Times New Roman" w:cs="Arial"/>
                <w:sz w:val="22"/>
                <w:szCs w:val="22"/>
              </w:rPr>
              <w:t>.</w:t>
            </w:r>
          </w:p>
          <w:p w14:paraId="3D48AD53" w14:textId="77777777" w:rsidR="00686A30" w:rsidRPr="008A5BBD" w:rsidRDefault="00686A30" w:rsidP="00686A30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282E216B" w14:textId="7CABACA2" w:rsidR="00686A30" w:rsidRDefault="003A2248" w:rsidP="00686A30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2</w:t>
            </w:r>
            <w:r w:rsidR="00686A30" w:rsidRPr="008A5BBD">
              <w:rPr>
                <w:rFonts w:ascii="Times New Roman" w:hAnsi="Times New Roman" w:cs="Arial"/>
                <w:sz w:val="22"/>
                <w:szCs w:val="22"/>
              </w:rPr>
              <w:t>. The ability to understand and accept different cultures developed through acquisition knowledge and comparison of the cultures of Japan and other nations.</w:t>
            </w:r>
          </w:p>
          <w:p w14:paraId="0CC4DEAA" w14:textId="77777777" w:rsidR="00686A30" w:rsidRPr="008A5BBD" w:rsidRDefault="00686A30" w:rsidP="00686A30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779EDC99" w14:textId="77777777" w:rsidR="00686A30" w:rsidRDefault="00686A30" w:rsidP="00686A30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>3. The ability to identify and solve problems</w:t>
            </w:r>
            <w:r>
              <w:rPr>
                <w:rFonts w:ascii="Times New Roman" w:hAnsi="Times New Roman" w:cs="Arial"/>
                <w:sz w:val="22"/>
                <w:szCs w:val="22"/>
              </w:rPr>
              <w:t>.</w:t>
            </w:r>
          </w:p>
          <w:p w14:paraId="2481C64E" w14:textId="77777777" w:rsidR="00686A30" w:rsidRPr="008A5BBD" w:rsidRDefault="00686A30" w:rsidP="00686A30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21A16765" w14:textId="77777777" w:rsidR="00686A30" w:rsidRPr="008A5BBD" w:rsidRDefault="00686A30" w:rsidP="00686A30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>4. Advanced communicative proficiency in both Japanese and English</w:t>
            </w:r>
            <w:r>
              <w:rPr>
                <w:rFonts w:ascii="Times New Roman" w:hAnsi="Times New Roman" w:cs="Arial"/>
                <w:sz w:val="22"/>
                <w:szCs w:val="22"/>
              </w:rPr>
              <w:t>.</w:t>
            </w:r>
          </w:p>
          <w:p w14:paraId="1AE9CCA2" w14:textId="77777777" w:rsidR="00686A30" w:rsidRDefault="00686A30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AB979A" w14:textId="77777777" w:rsidR="00974A95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3C171" w14:textId="77777777" w:rsidR="00974A95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0359B9" w14:textId="77777777" w:rsidR="00974A95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7D449761" w14:textId="77777777" w:rsidTr="00817329">
        <w:tc>
          <w:tcPr>
            <w:tcW w:w="9736" w:type="dxa"/>
            <w:gridSpan w:val="3"/>
            <w:shd w:val="clear" w:color="auto" w:fill="auto"/>
          </w:tcPr>
          <w:p w14:paraId="49091A59" w14:textId="77777777" w:rsidR="005B36FB" w:rsidRPr="005B36FB" w:rsidRDefault="005B36FB" w:rsidP="002D5F29">
            <w:pPr>
              <w:tabs>
                <w:tab w:val="left" w:pos="8138"/>
              </w:tabs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Notes:</w:t>
            </w:r>
            <w:r w:rsidR="002D5F2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B36FB" w:rsidRPr="005B36FB" w14:paraId="1640FF64" w14:textId="77777777" w:rsidTr="00817329">
        <w:tc>
          <w:tcPr>
            <w:tcW w:w="9736" w:type="dxa"/>
            <w:gridSpan w:val="3"/>
            <w:shd w:val="clear" w:color="auto" w:fill="auto"/>
          </w:tcPr>
          <w:p w14:paraId="4B705647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AACD51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4FFA" w14:textId="77777777" w:rsidR="00435C5C" w:rsidRPr="005B36FB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926370" w14:textId="77777777" w:rsidR="00C54669" w:rsidRDefault="00C54669" w:rsidP="009B08F6">
      <w:pPr>
        <w:rPr>
          <w:rFonts w:ascii="Arial" w:hAnsi="Arial" w:cs="Arial"/>
          <w:sz w:val="24"/>
        </w:rPr>
        <w:sectPr w:rsidR="00C54669" w:rsidSect="00D60C5E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49B7A58" w14:textId="4AC4DD89" w:rsidR="00D965CE" w:rsidRPr="005B36FB" w:rsidRDefault="00A4414A" w:rsidP="00574A6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w:lastRenderedPageBreak/>
        <w:drawing>
          <wp:inline distT="0" distB="0" distL="0" distR="0" wp14:anchorId="6F0DD3DC" wp14:editId="0085940A">
            <wp:extent cx="9822815" cy="7273925"/>
            <wp:effectExtent l="0" t="0" r="6985" b="0"/>
            <wp:docPr id="1" name="Picture 1" descr="../../../Screen%20Shot%202017-08-31%20at%2016.1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Screen%20Shot%202017-08-31%20at%2016.14.3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815" cy="7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MON_1377773906"/>
      <w:bookmarkEnd w:id="1"/>
    </w:p>
    <w:sectPr w:rsidR="00D965CE" w:rsidRPr="005B36FB" w:rsidSect="00C54669">
      <w:pgSz w:w="16838" w:h="11906" w:orient="landscape" w:code="9"/>
      <w:pgMar w:top="227" w:right="567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67644" w14:textId="77777777" w:rsidR="00D00483" w:rsidRDefault="00D00483" w:rsidP="00C54669">
      <w:r>
        <w:separator/>
      </w:r>
    </w:p>
  </w:endnote>
  <w:endnote w:type="continuationSeparator" w:id="0">
    <w:p w14:paraId="5B8A73F8" w14:textId="77777777" w:rsidR="00D00483" w:rsidRDefault="00D00483" w:rsidP="00C5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28F4A" w14:textId="77777777" w:rsidR="00D00483" w:rsidRDefault="00D00483" w:rsidP="00C54669">
      <w:r>
        <w:separator/>
      </w:r>
    </w:p>
  </w:footnote>
  <w:footnote w:type="continuationSeparator" w:id="0">
    <w:p w14:paraId="3319433B" w14:textId="77777777" w:rsidR="00D00483" w:rsidRDefault="00D00483" w:rsidP="00C5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FB"/>
    <w:rsid w:val="00010AE4"/>
    <w:rsid w:val="0001203F"/>
    <w:rsid w:val="00067F1E"/>
    <w:rsid w:val="0007004B"/>
    <w:rsid w:val="0007738B"/>
    <w:rsid w:val="000863E8"/>
    <w:rsid w:val="000B0D81"/>
    <w:rsid w:val="000C7830"/>
    <w:rsid w:val="000F403F"/>
    <w:rsid w:val="00105268"/>
    <w:rsid w:val="00106374"/>
    <w:rsid w:val="0012569C"/>
    <w:rsid w:val="00127D16"/>
    <w:rsid w:val="0013070D"/>
    <w:rsid w:val="00142AE7"/>
    <w:rsid w:val="0015349B"/>
    <w:rsid w:val="00156A10"/>
    <w:rsid w:val="00201822"/>
    <w:rsid w:val="00205534"/>
    <w:rsid w:val="00217B3D"/>
    <w:rsid w:val="002274CC"/>
    <w:rsid w:val="002311A4"/>
    <w:rsid w:val="00241490"/>
    <w:rsid w:val="00264E93"/>
    <w:rsid w:val="00294420"/>
    <w:rsid w:val="002B4724"/>
    <w:rsid w:val="002C143A"/>
    <w:rsid w:val="002C1636"/>
    <w:rsid w:val="002D5ACD"/>
    <w:rsid w:val="002D5F29"/>
    <w:rsid w:val="002D6916"/>
    <w:rsid w:val="002F0839"/>
    <w:rsid w:val="002F690C"/>
    <w:rsid w:val="00321A61"/>
    <w:rsid w:val="00347805"/>
    <w:rsid w:val="00354C32"/>
    <w:rsid w:val="00370896"/>
    <w:rsid w:val="003869BD"/>
    <w:rsid w:val="003A2248"/>
    <w:rsid w:val="003B60B7"/>
    <w:rsid w:val="003E1729"/>
    <w:rsid w:val="003E1BD6"/>
    <w:rsid w:val="003F68A8"/>
    <w:rsid w:val="0041393D"/>
    <w:rsid w:val="00435B8E"/>
    <w:rsid w:val="00435C5C"/>
    <w:rsid w:val="004468C5"/>
    <w:rsid w:val="00457B5A"/>
    <w:rsid w:val="00473825"/>
    <w:rsid w:val="00475A6C"/>
    <w:rsid w:val="00497F98"/>
    <w:rsid w:val="004A3CDB"/>
    <w:rsid w:val="004F3C9E"/>
    <w:rsid w:val="005146A5"/>
    <w:rsid w:val="00562CCE"/>
    <w:rsid w:val="005651D4"/>
    <w:rsid w:val="00574A67"/>
    <w:rsid w:val="00583213"/>
    <w:rsid w:val="00584BF0"/>
    <w:rsid w:val="005B2B53"/>
    <w:rsid w:val="005B36FB"/>
    <w:rsid w:val="005C4DC5"/>
    <w:rsid w:val="005D1BB9"/>
    <w:rsid w:val="006269E2"/>
    <w:rsid w:val="006406A8"/>
    <w:rsid w:val="00654C1A"/>
    <w:rsid w:val="00666F21"/>
    <w:rsid w:val="00686A30"/>
    <w:rsid w:val="006A3337"/>
    <w:rsid w:val="006C242F"/>
    <w:rsid w:val="006D15BC"/>
    <w:rsid w:val="00721101"/>
    <w:rsid w:val="007456F4"/>
    <w:rsid w:val="0078189C"/>
    <w:rsid w:val="00782BC8"/>
    <w:rsid w:val="007A45DD"/>
    <w:rsid w:val="007D1310"/>
    <w:rsid w:val="007E4E68"/>
    <w:rsid w:val="007F5C62"/>
    <w:rsid w:val="007F7F46"/>
    <w:rsid w:val="008153C6"/>
    <w:rsid w:val="00815A47"/>
    <w:rsid w:val="00817329"/>
    <w:rsid w:val="00824D90"/>
    <w:rsid w:val="00830BC7"/>
    <w:rsid w:val="0083509E"/>
    <w:rsid w:val="0084108D"/>
    <w:rsid w:val="008419EE"/>
    <w:rsid w:val="008512D1"/>
    <w:rsid w:val="00855DB2"/>
    <w:rsid w:val="00882ADD"/>
    <w:rsid w:val="008B0E5E"/>
    <w:rsid w:val="008D586C"/>
    <w:rsid w:val="008F06A4"/>
    <w:rsid w:val="008F309F"/>
    <w:rsid w:val="008F6469"/>
    <w:rsid w:val="0090705B"/>
    <w:rsid w:val="00920379"/>
    <w:rsid w:val="0092481A"/>
    <w:rsid w:val="00941D10"/>
    <w:rsid w:val="0094403C"/>
    <w:rsid w:val="00950E65"/>
    <w:rsid w:val="00952489"/>
    <w:rsid w:val="009719A3"/>
    <w:rsid w:val="00974A95"/>
    <w:rsid w:val="00992BF9"/>
    <w:rsid w:val="009B08F6"/>
    <w:rsid w:val="009B6F09"/>
    <w:rsid w:val="009C4A8C"/>
    <w:rsid w:val="009D004B"/>
    <w:rsid w:val="009D25D2"/>
    <w:rsid w:val="009D2C47"/>
    <w:rsid w:val="009E606D"/>
    <w:rsid w:val="009F743F"/>
    <w:rsid w:val="00A025CB"/>
    <w:rsid w:val="00A4414A"/>
    <w:rsid w:val="00A50A87"/>
    <w:rsid w:val="00A51A44"/>
    <w:rsid w:val="00A631D0"/>
    <w:rsid w:val="00B11BBC"/>
    <w:rsid w:val="00B54CCD"/>
    <w:rsid w:val="00B56A1A"/>
    <w:rsid w:val="00B6526F"/>
    <w:rsid w:val="00BE0E63"/>
    <w:rsid w:val="00BE7C06"/>
    <w:rsid w:val="00C1462C"/>
    <w:rsid w:val="00C20338"/>
    <w:rsid w:val="00C25D74"/>
    <w:rsid w:val="00C3288C"/>
    <w:rsid w:val="00C44C53"/>
    <w:rsid w:val="00C50380"/>
    <w:rsid w:val="00C54669"/>
    <w:rsid w:val="00C71A52"/>
    <w:rsid w:val="00C84E79"/>
    <w:rsid w:val="00C947DA"/>
    <w:rsid w:val="00CA2C5A"/>
    <w:rsid w:val="00CB2A21"/>
    <w:rsid w:val="00CC2001"/>
    <w:rsid w:val="00CD1D14"/>
    <w:rsid w:val="00CF627C"/>
    <w:rsid w:val="00D00483"/>
    <w:rsid w:val="00D0699B"/>
    <w:rsid w:val="00D06BE1"/>
    <w:rsid w:val="00D1206A"/>
    <w:rsid w:val="00D21875"/>
    <w:rsid w:val="00D35AC8"/>
    <w:rsid w:val="00D362C6"/>
    <w:rsid w:val="00D36585"/>
    <w:rsid w:val="00D51E0F"/>
    <w:rsid w:val="00D57561"/>
    <w:rsid w:val="00D60C5E"/>
    <w:rsid w:val="00D6717E"/>
    <w:rsid w:val="00D93D35"/>
    <w:rsid w:val="00D965CE"/>
    <w:rsid w:val="00DC05D4"/>
    <w:rsid w:val="00DE4252"/>
    <w:rsid w:val="00DE612C"/>
    <w:rsid w:val="00E057BD"/>
    <w:rsid w:val="00E13FF2"/>
    <w:rsid w:val="00E1713B"/>
    <w:rsid w:val="00E200AE"/>
    <w:rsid w:val="00E30052"/>
    <w:rsid w:val="00E3557C"/>
    <w:rsid w:val="00E40B5D"/>
    <w:rsid w:val="00E423D1"/>
    <w:rsid w:val="00E834D7"/>
    <w:rsid w:val="00E9369B"/>
    <w:rsid w:val="00EA32A2"/>
    <w:rsid w:val="00ED5933"/>
    <w:rsid w:val="00EE6BE4"/>
    <w:rsid w:val="00EF583C"/>
    <w:rsid w:val="00F04136"/>
    <w:rsid w:val="00F05550"/>
    <w:rsid w:val="00F07013"/>
    <w:rsid w:val="00F222E3"/>
    <w:rsid w:val="00F226C6"/>
    <w:rsid w:val="00F31584"/>
    <w:rsid w:val="00F459CF"/>
    <w:rsid w:val="00F740FE"/>
    <w:rsid w:val="00F7469A"/>
    <w:rsid w:val="00FA3BD0"/>
    <w:rsid w:val="00FA4D66"/>
    <w:rsid w:val="00FB3D25"/>
    <w:rsid w:val="00FC6778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2BD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C546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669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C546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669"/>
    <w:rPr>
      <w:kern w:val="2"/>
      <w:sz w:val="21"/>
      <w:szCs w:val="24"/>
    </w:rPr>
  </w:style>
  <w:style w:type="table" w:customStyle="1" w:styleId="GridTable5Dark-Accent11">
    <w:name w:val="Grid Table 5 Dark - Accent 11"/>
    <w:basedOn w:val="TableNormal"/>
    <w:uiPriority w:val="50"/>
    <w:rsid w:val="00C54669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C546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669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C546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669"/>
    <w:rPr>
      <w:kern w:val="2"/>
      <w:sz w:val="21"/>
      <w:szCs w:val="24"/>
    </w:rPr>
  </w:style>
  <w:style w:type="table" w:customStyle="1" w:styleId="GridTable5Dark-Accent11">
    <w:name w:val="Grid Table 5 Dark - Accent 11"/>
    <w:basedOn w:val="TableNormal"/>
    <w:uiPriority w:val="50"/>
    <w:rsid w:val="00C54669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9486-6AC6-DC40-8DAB-12B72400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\Users\apassos\Desktop\SILA syllabus.dotx</Template>
  <TotalTime>1</TotalTime>
  <Pages>10</Pages>
  <Words>1889</Words>
  <Characters>10768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Gregory Dunne</cp:lastModifiedBy>
  <cp:revision>2</cp:revision>
  <cp:lastPrinted>2018-04-05T05:09:00Z</cp:lastPrinted>
  <dcterms:created xsi:type="dcterms:W3CDTF">2019-12-04T07:48:00Z</dcterms:created>
  <dcterms:modified xsi:type="dcterms:W3CDTF">2019-12-04T07:48:00Z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