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6" w:rsidRPr="005B36FB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604866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604866" w:rsidRPr="005B36FB" w:rsidRDefault="00604866" w:rsidP="0060486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 202</w:t>
      </w:r>
      <w:r w:rsidR="002822E5">
        <w:rPr>
          <w:rFonts w:ascii="Arial" w:hAnsi="Arial" w:cs="Arial"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50"/>
      </w:tblGrid>
      <w:tr w:rsidR="005B36FB" w:rsidRPr="006A3337" w:rsidTr="00604866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  <w:r w:rsidR="00DD46E7">
              <w:rPr>
                <w:rFonts w:ascii="Arial" w:hAnsi="Arial" w:cs="Arial" w:hint="eastAsia"/>
                <w:b/>
                <w:sz w:val="22"/>
                <w:szCs w:val="22"/>
              </w:rPr>
              <w:t>(credits)</w:t>
            </w:r>
          </w:p>
        </w:tc>
        <w:tc>
          <w:tcPr>
            <w:tcW w:w="6450" w:type="dxa"/>
          </w:tcPr>
          <w:p w:rsidR="005B36FB" w:rsidRPr="006A3337" w:rsidRDefault="00DD46E7" w:rsidP="00DD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AWR2 </w:t>
            </w:r>
            <w:r w:rsidR="007D3B5B">
              <w:rPr>
                <w:rFonts w:ascii="Arial" w:hAnsi="Arial" w:cs="Arial" w:hint="eastAsia"/>
                <w:sz w:val="22"/>
                <w:szCs w:val="22"/>
              </w:rPr>
              <w:t>Academic Writing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7C3044">
              <w:rPr>
                <w:rFonts w:ascii="Arial" w:hAnsi="Arial" w:cs="Arial"/>
                <w:sz w:val="22"/>
                <w:szCs w:val="22"/>
              </w:rPr>
              <w:t xml:space="preserve">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:rsidTr="00604866">
        <w:tc>
          <w:tcPr>
            <w:tcW w:w="3085" w:type="dxa"/>
          </w:tcPr>
          <w:p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450" w:type="dxa"/>
          </w:tcPr>
          <w:p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450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450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450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604866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450" w:type="dxa"/>
          </w:tcPr>
          <w:p w:rsidR="005B36FB" w:rsidRPr="006A3337" w:rsidRDefault="00604866" w:rsidP="00F87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Mon, 1pm-2:30pm; Thurs, 3:30pm-5pm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:rsidTr="0027142C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1E57DA" w:rsidRDefault="00E439A7" w:rsidP="002714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</w:t>
            </w:r>
          </w:p>
        </w:tc>
      </w:tr>
      <w:tr w:rsidR="00E439A7" w:rsidRPr="005B36FB" w:rsidTr="0027142C">
        <w:trPr>
          <w:trHeight w:val="31"/>
        </w:trPr>
        <w:tc>
          <w:tcPr>
            <w:tcW w:w="9559" w:type="dxa"/>
            <w:shd w:val="clear" w:color="auto" w:fill="auto"/>
          </w:tcPr>
          <w:p w:rsidR="00E439A7" w:rsidRDefault="00DD46E7" w:rsidP="0027142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This second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t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It is designed to take students from writing cohesive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evelop writing fluency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and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2) write clear, focused and well-organized 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  <w:p w:rsidR="00604866" w:rsidRPr="00DD46E7" w:rsidRDefault="00604866" w:rsidP="0027142C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439A7" w:rsidRPr="005B36FB" w:rsidTr="0027142C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8B0BEE" w:rsidRDefault="00E439A7" w:rsidP="002714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</w:t>
            </w:r>
          </w:p>
        </w:tc>
      </w:tr>
      <w:tr w:rsidR="00E83EC2" w:rsidRPr="005B36FB" w:rsidTr="0027142C">
        <w:trPr>
          <w:trHeight w:val="1215"/>
        </w:trPr>
        <w:tc>
          <w:tcPr>
            <w:tcW w:w="9559" w:type="dxa"/>
            <w:shd w:val="clear" w:color="auto" w:fill="auto"/>
          </w:tcPr>
          <w:p w:rsidR="0027142C" w:rsidRDefault="0027142C" w:rsidP="0027142C">
            <w:pPr>
              <w:pStyle w:val="ListParagraph"/>
              <w:ind w:left="5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skills:</w:t>
            </w:r>
          </w:p>
          <w:p w:rsidR="0027142C" w:rsidRDefault="0027142C" w:rsidP="0027142C">
            <w:pPr>
              <w:pStyle w:val="ListParagraph"/>
              <w:numPr>
                <w:ilvl w:val="0"/>
                <w:numId w:val="8"/>
              </w:numPr>
              <w:ind w:left="105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urther develop skill in writing well-structured paragraphs with good cohesion</w:t>
            </w:r>
          </w:p>
          <w:p w:rsidR="0027142C" w:rsidRDefault="0027142C" w:rsidP="0027142C">
            <w:pPr>
              <w:pStyle w:val="ListParagraph"/>
              <w:numPr>
                <w:ilvl w:val="0"/>
                <w:numId w:val="8"/>
              </w:numPr>
              <w:ind w:left="1050" w:hanging="270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Develop skill in writing five-paragraph essays, specifically essays in the informative, persuasive and </w:t>
            </w:r>
            <w:r>
              <w:rPr>
                <w:rFonts w:ascii="Arial" w:hAnsi="Arial" w:cs="Arial"/>
                <w:sz w:val="22"/>
                <w:szCs w:val="22"/>
              </w:rPr>
              <w:t>problem/solution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 rhetorical modes.</w:t>
            </w:r>
          </w:p>
          <w:p w:rsidR="0027142C" w:rsidRPr="0027142C" w:rsidRDefault="0027142C" w:rsidP="0027142C">
            <w:pPr>
              <w:pStyle w:val="ListParagraph"/>
              <w:numPr>
                <w:ilvl w:val="0"/>
                <w:numId w:val="8"/>
              </w:numPr>
              <w:ind w:left="1050" w:hanging="270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/>
                <w:sz w:val="22"/>
                <w:szCs w:val="22"/>
              </w:rPr>
              <w:t>I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>ncrease writing fluency</w:t>
            </w:r>
          </w:p>
          <w:p w:rsidR="0027142C" w:rsidRDefault="0027142C" w:rsidP="0027142C">
            <w:pPr>
              <w:ind w:left="5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 skills:</w:t>
            </w:r>
          </w:p>
          <w:p w:rsidR="0027142C" w:rsidRPr="00473423" w:rsidRDefault="0027142C" w:rsidP="0027142C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compound and complex sentences </w:t>
            </w:r>
          </w:p>
          <w:p w:rsidR="0027142C" w:rsidRPr="00473423" w:rsidRDefault="0027142C" w:rsidP="0027142C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several </w:t>
            </w:r>
            <w:r>
              <w:rPr>
                <w:rFonts w:ascii="Arial" w:hAnsi="Arial" w:cs="Arial" w:hint="eastAsia"/>
                <w:sz w:val="22"/>
                <w:szCs w:val="22"/>
              </w:rPr>
              <w:t>common clause</w:t>
            </w: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 types </w:t>
            </w:r>
          </w:p>
          <w:p w:rsidR="0027142C" w:rsidRDefault="0027142C" w:rsidP="0027142C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basic adjective clauses</w:t>
            </w:r>
          </w:p>
          <w:p w:rsidR="0027142C" w:rsidRDefault="0027142C" w:rsidP="0027142C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conjunctive adverbs</w:t>
            </w:r>
          </w:p>
          <w:p w:rsidR="00E83EC2" w:rsidRPr="0027142C" w:rsidRDefault="0027142C" w:rsidP="0027142C">
            <w:pPr>
              <w:pStyle w:val="ListParagraph"/>
              <w:numPr>
                <w:ilvl w:val="0"/>
                <w:numId w:val="8"/>
              </w:numPr>
              <w:ind w:left="1050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noun phrases with embedded prepositional phrases</w:t>
            </w:r>
          </w:p>
          <w:p w:rsidR="00E83EC2" w:rsidRPr="008B0BEE" w:rsidRDefault="00E83EC2" w:rsidP="002714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142C" w:rsidRPr="005B36FB" w:rsidTr="0027142C">
        <w:trPr>
          <w:trHeight w:val="426"/>
        </w:trPr>
        <w:tc>
          <w:tcPr>
            <w:tcW w:w="9559" w:type="dxa"/>
            <w:shd w:val="clear" w:color="auto" w:fill="auto"/>
          </w:tcPr>
          <w:p w:rsidR="0027142C" w:rsidRDefault="0027142C" w:rsidP="002714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Methodologies</w:t>
            </w:r>
          </w:p>
        </w:tc>
      </w:tr>
      <w:tr w:rsidR="00E83EC2" w:rsidRPr="00F059DF" w:rsidTr="0027142C">
        <w:trPr>
          <w:trHeight w:val="1449"/>
        </w:trPr>
        <w:tc>
          <w:tcPr>
            <w:tcW w:w="9559" w:type="dxa"/>
            <w:shd w:val="clear" w:color="auto" w:fill="auto"/>
          </w:tcPr>
          <w:p w:rsidR="00E83EC2" w:rsidRPr="00F059DF" w:rsidRDefault="0027142C" w:rsidP="00F05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lessons will include group work. Self and peer assessment will be an important part of the writing process for paragraphs and essays. Journals will be a regular homework assignment.</w:t>
            </w:r>
          </w:p>
        </w:tc>
      </w:tr>
    </w:tbl>
    <w:p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070"/>
        <w:gridCol w:w="5293"/>
      </w:tblGrid>
      <w:tr w:rsidR="005B36FB" w:rsidRPr="005B36FB" w:rsidTr="00E20851">
        <w:tc>
          <w:tcPr>
            <w:tcW w:w="9889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93455F">
        <w:tc>
          <w:tcPr>
            <w:tcW w:w="1384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:rsidR="00462DFC" w:rsidRPr="005B36FB" w:rsidRDefault="00462DFC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activities; timed writing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462DFC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topics; </w:t>
            </w:r>
            <w:r>
              <w:rPr>
                <w:rFonts w:ascii="Arial" w:hAnsi="Arial" w:cs="Arial" w:hint="eastAsia"/>
                <w:sz w:val="22"/>
                <w:szCs w:val="22"/>
              </w:rPr>
              <w:t>review of Academic Writing 1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5901" w:rsidRPr="005B36FB" w:rsidRDefault="007B5901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656C09">
              <w:rPr>
                <w:rFonts w:ascii="Arial" w:hAnsi="Arial" w:cs="Arial" w:hint="eastAsia"/>
                <w:sz w:val="22"/>
                <w:szCs w:val="22"/>
              </w:rPr>
              <w:t>Paragraphs</w:t>
            </w: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="00462DFC">
              <w:rPr>
                <w:rFonts w:ascii="Arial" w:hAnsi="Arial" w:cs="Arial" w:hint="eastAsia"/>
                <w:sz w:val="22"/>
                <w:szCs w:val="22"/>
              </w:rPr>
              <w:t xml:space="preserve">aragraph structure;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copywork; 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paragraph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process; write paragraph; grammar study</w:t>
            </w:r>
          </w:p>
        </w:tc>
      </w:tr>
      <w:tr w:rsidR="00B9008D" w:rsidRPr="005B36FB" w:rsidTr="0093455F">
        <w:tc>
          <w:tcPr>
            <w:tcW w:w="1384" w:type="dxa"/>
            <w:shd w:val="clear" w:color="auto" w:fill="auto"/>
          </w:tcPr>
          <w:p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08D" w:rsidRDefault="008472A6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write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aragraph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Paragraph r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eview; </w:t>
            </w:r>
            <w:r>
              <w:rPr>
                <w:rFonts w:ascii="Arial" w:hAnsi="Arial" w:cs="Arial" w:hint="eastAsia"/>
                <w:sz w:val="22"/>
                <w:szCs w:val="22"/>
              </w:rPr>
              <w:t>write paragraph;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2: Informative Essay</w:t>
            </w:r>
          </w:p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D65502" w:rsidRDefault="00E13D42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basic essay structure; copywork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5B36FB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Analysis of essay structure; essay-writing process; begin Essay 1; grammar study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13D42" w:rsidP="0027142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continue </w:t>
            </w:r>
            <w:r w:rsidR="0027142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2714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13D42" w:rsidP="00E13D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5B36FB" w:rsidRDefault="00E13D42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1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462DFC" w:rsidRDefault="007077F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Submit final draft of Essay 1; r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eview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opics 1 and 2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B46AE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grammar study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2822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 w:rsidR="002822E5">
              <w:rPr>
                <w:rFonts w:ascii="Arial" w:hAnsi="Arial" w:cs="Arial"/>
                <w:sz w:val="22"/>
                <w:szCs w:val="22"/>
              </w:rPr>
              <w:t>Compare / Contrast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Essay</w:t>
            </w: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282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essay structure;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introduction to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2822E5">
              <w:rPr>
                <w:rFonts w:ascii="Arial" w:hAnsi="Arial" w:cs="Arial"/>
                <w:sz w:val="22"/>
                <w:szCs w:val="22"/>
              </w:rPr>
              <w:t>compare</w:t>
            </w:r>
            <w:r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="002822E5">
              <w:rPr>
                <w:rFonts w:ascii="Arial" w:hAnsi="Arial" w:cs="Arial"/>
                <w:sz w:val="22"/>
                <w:szCs w:val="22"/>
              </w:rPr>
              <w:t>contrast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essay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0486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2;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2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Essay 2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F15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Persuasive Essay</w:t>
            </w:r>
          </w:p>
        </w:tc>
        <w:tc>
          <w:tcPr>
            <w:tcW w:w="5386" w:type="dxa"/>
            <w:shd w:val="clear" w:color="auto" w:fill="auto"/>
          </w:tcPr>
          <w:p w:rsidR="00462DFC" w:rsidRPr="00865B52" w:rsidRDefault="007077FE" w:rsidP="00AE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Submit final draft of Essay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; t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imed writing; copywork;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introduction to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persuasive essays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3;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3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:rsidTr="0093455F">
        <w:tc>
          <w:tcPr>
            <w:tcW w:w="1384" w:type="dxa"/>
            <w:shd w:val="clear" w:color="auto" w:fill="auto"/>
          </w:tcPr>
          <w:p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119" w:type="dxa"/>
            <w:vMerge/>
            <w:shd w:val="clear" w:color="auto" w:fill="auto"/>
          </w:tcPr>
          <w:p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462DFC" w:rsidRPr="00D65502" w:rsidRDefault="007077FE" w:rsidP="007077FE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Submit final draft of Essay 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; review Topics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</w:tr>
      <w:tr w:rsidR="00462DFC" w:rsidRPr="005B36FB" w:rsidTr="0093455F">
        <w:tc>
          <w:tcPr>
            <w:tcW w:w="1384" w:type="dxa"/>
            <w:shd w:val="clear" w:color="auto" w:fill="auto"/>
          </w:tcPr>
          <w:p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62DFC" w:rsidRDefault="00EB46AE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grammar study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66CF3" w:rsidRPr="005B36FB" w:rsidRDefault="00462DFC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Exam preparation</w:t>
            </w:r>
          </w:p>
        </w:tc>
        <w:tc>
          <w:tcPr>
            <w:tcW w:w="5386" w:type="dxa"/>
            <w:shd w:val="clear" w:color="auto" w:fill="auto"/>
          </w:tcPr>
          <w:p w:rsidR="00F66CF3" w:rsidRPr="00D65502" w:rsidRDefault="007077FE" w:rsidP="0060486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practice essay in class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5B36FB" w:rsidRDefault="00AE255D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eedback</w:t>
            </w:r>
            <w:r>
              <w:rPr>
                <w:rFonts w:ascii="Arial" w:hAnsi="Arial" w:cs="Arial" w:hint="eastAsia"/>
                <w:sz w:val="22"/>
                <w:szCs w:val="22"/>
              </w:rPr>
              <w:t>; review of course grammar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13D42" w:rsidRPr="005B36FB" w:rsidTr="00E13D42">
        <w:trPr>
          <w:trHeight w:val="397"/>
        </w:trPr>
        <w:tc>
          <w:tcPr>
            <w:tcW w:w="1384" w:type="dxa"/>
            <w:shd w:val="clear" w:color="auto" w:fill="auto"/>
          </w:tcPr>
          <w:p w:rsidR="00E13D42" w:rsidRPr="005B36FB" w:rsidRDefault="00E13D42" w:rsidP="00E1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13D42" w:rsidRPr="005B36FB" w:rsidRDefault="00E13D4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:rsidR="00E13D42" w:rsidRPr="005B36FB" w:rsidRDefault="00E13D42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Essay; grammar; writing fluency assessment</w:t>
            </w:r>
          </w:p>
        </w:tc>
      </w:tr>
    </w:tbl>
    <w:p w:rsidR="00AE255D" w:rsidRDefault="00AE25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:rsidTr="00F059DF">
        <w:trPr>
          <w:trHeight w:val="1886"/>
        </w:trPr>
        <w:tc>
          <w:tcPr>
            <w:tcW w:w="9736" w:type="dxa"/>
            <w:shd w:val="clear" w:color="auto" w:fill="auto"/>
          </w:tcPr>
          <w:p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656C09" w:rsidRDefault="00656C09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MIC Writing Handbook</w:t>
            </w:r>
          </w:p>
          <w:p w:rsidR="00F05A65" w:rsidRDefault="00F05A65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F05A65">
              <w:rPr>
                <w:rFonts w:ascii="Arial" w:hAnsi="Arial" w:cs="Arial"/>
                <w:i/>
                <w:sz w:val="22"/>
                <w:szCs w:val="22"/>
              </w:rPr>
              <w:t>Writing Paragraphs</w:t>
            </w:r>
            <w:r>
              <w:rPr>
                <w:rFonts w:ascii="Arial" w:hAnsi="Arial" w:cs="Arial"/>
                <w:sz w:val="22"/>
                <w:szCs w:val="22"/>
              </w:rPr>
              <w:t xml:space="preserve"> textbook</w:t>
            </w:r>
          </w:p>
          <w:p w:rsidR="005B36FB" w:rsidRPr="00F05A65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:rsidR="00F05A65" w:rsidRPr="009F309E" w:rsidRDefault="00F05A65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notebook for journal</w:t>
            </w:r>
          </w:p>
          <w:p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:rsidTr="00F059DF">
        <w:trPr>
          <w:trHeight w:val="3674"/>
        </w:trPr>
        <w:tc>
          <w:tcPr>
            <w:tcW w:w="9736" w:type="dxa"/>
            <w:shd w:val="clear" w:color="auto" w:fill="auto"/>
          </w:tcPr>
          <w:p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F059DF">
        <w:trPr>
          <w:trHeight w:val="826"/>
        </w:trPr>
        <w:tc>
          <w:tcPr>
            <w:tcW w:w="9736" w:type="dxa"/>
            <w:shd w:val="clear" w:color="auto" w:fill="auto"/>
          </w:tcPr>
          <w:p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7077FE" w:rsidRPr="00724FC3" w:rsidRDefault="007077FE" w:rsidP="007077F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Writing assignments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6A6901">
              <w:rPr>
                <w:rFonts w:ascii="Arial" w:eastAsiaTheme="minorEastAsia" w:hAnsi="Arial"/>
                <w:kern w:val="0"/>
                <w:sz w:val="22"/>
                <w:szCs w:val="22"/>
              </w:rPr>
              <w:t>4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24FC3" w:rsidRPr="00724FC3" w:rsidRDefault="006A6901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Classwork and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6A6901" w:rsidRPr="00724FC3" w:rsidRDefault="006A6901" w:rsidP="006A6901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  <w:bookmarkStart w:id="0" w:name="_GoBack"/>
            <w:bookmarkEnd w:id="0"/>
          </w:p>
          <w:p w:rsidR="00435C5C" w:rsidRDefault="00B62997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Timed writing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:rsidTr="00F059DF">
        <w:trPr>
          <w:trHeight w:val="833"/>
        </w:trPr>
        <w:tc>
          <w:tcPr>
            <w:tcW w:w="9736" w:type="dxa"/>
            <w:shd w:val="clear" w:color="auto" w:fill="auto"/>
          </w:tcPr>
          <w:p w:rsidR="00AE3C7B" w:rsidRPr="00F059DF" w:rsidRDefault="007C3044" w:rsidP="00F05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will receive </w:t>
            </w:r>
            <w:r w:rsidR="00F05A65">
              <w:rPr>
                <w:rFonts w:ascii="Arial" w:hAnsi="Arial" w:cs="Arial"/>
                <w:sz w:val="22"/>
                <w:szCs w:val="22"/>
              </w:rPr>
              <w:t>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 score for assignments within two weeks of submission.</w:t>
            </w:r>
          </w:p>
        </w:tc>
      </w:tr>
      <w:tr w:rsidR="00963BD3" w:rsidRPr="005B36FB" w:rsidTr="007C3044">
        <w:trPr>
          <w:trHeight w:val="383"/>
        </w:trPr>
        <w:tc>
          <w:tcPr>
            <w:tcW w:w="9736" w:type="dxa"/>
            <w:shd w:val="clear" w:color="auto" w:fill="auto"/>
          </w:tcPr>
          <w:p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:rsidTr="00F059DF">
        <w:trPr>
          <w:trHeight w:val="1149"/>
        </w:trPr>
        <w:tc>
          <w:tcPr>
            <w:tcW w:w="9736" w:type="dxa"/>
            <w:shd w:val="clear" w:color="auto" w:fill="auto"/>
          </w:tcPr>
          <w:p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B62997" w:rsidRDefault="00B62997">
      <w:pPr>
        <w:widowControl/>
        <w:jc w:val="left"/>
        <w:rPr>
          <w:rFonts w:ascii="Arial" w:hAnsi="Arial" w:cs="Arial"/>
          <w:sz w:val="24"/>
        </w:rPr>
      </w:pPr>
    </w:p>
    <w:p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C09">
        <w:rPr>
          <w:rFonts w:ascii="Times New Roman" w:hAnsi="Times New Roman"/>
          <w:b/>
          <w:sz w:val="28"/>
          <w:szCs w:val="28"/>
          <w:u w:val="single"/>
        </w:rPr>
        <w:t>Academic Writing Rubric</w:t>
      </w:r>
    </w:p>
    <w:p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01"/>
        <w:gridCol w:w="2081"/>
        <w:gridCol w:w="2081"/>
        <w:gridCol w:w="2081"/>
      </w:tblGrid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Organisation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Coherence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Lexis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Variety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Grammar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 xml:space="preserve">- Range 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081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Content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Relevance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Demonstrates minimal word knowledge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 xml:space="preserve">A limited variety of vocabulary, </w:t>
            </w:r>
            <w:r w:rsidRPr="00656C09">
              <w:rPr>
                <w:rFonts w:ascii="Times New Roman" w:hAnsi="Times New Roman"/>
                <w:b/>
                <w:sz w:val="18"/>
                <w:szCs w:val="18"/>
              </w:rPr>
              <w:t xml:space="preserve">or </w:t>
            </w:r>
            <w:r w:rsidRPr="00656C09">
              <w:rPr>
                <w:rFonts w:ascii="Times New Roman" w:hAnsi="Times New Roman"/>
                <w:sz w:val="18"/>
                <w:szCs w:val="18"/>
              </w:rPr>
              <w:t>little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connected, relevant, but are not supported or developed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656C09" w:rsidRPr="00656C09" w:rsidTr="006457A5">
        <w:tc>
          <w:tcPr>
            <w:tcW w:w="558" w:type="dxa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0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wide range of grammar used accurately</w:t>
            </w:r>
          </w:p>
        </w:tc>
        <w:tc>
          <w:tcPr>
            <w:tcW w:w="2081" w:type="dxa"/>
            <w:vAlign w:val="center"/>
          </w:tcPr>
          <w:p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The ideas are relevant, well supported and developed</w:t>
            </w:r>
          </w:p>
        </w:tc>
      </w:tr>
    </w:tbl>
    <w:p w:rsidR="00656C09" w:rsidRPr="00656C09" w:rsidRDefault="00656C09" w:rsidP="00656C09">
      <w:pPr>
        <w:jc w:val="left"/>
        <w:rPr>
          <w:rFonts w:ascii="Times New Roman" w:hAnsi="Times New Roman"/>
          <w:sz w:val="24"/>
        </w:rPr>
      </w:pPr>
    </w:p>
    <w:p w:rsidR="00D965CE" w:rsidRPr="00CB0B24" w:rsidRDefault="00D965CE" w:rsidP="00656C09">
      <w:pPr>
        <w:widowControl/>
        <w:jc w:val="left"/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CF" w:rsidRDefault="00870FCF" w:rsidP="00227143">
      <w:r>
        <w:separator/>
      </w:r>
    </w:p>
  </w:endnote>
  <w:endnote w:type="continuationSeparator" w:id="0">
    <w:p w:rsidR="00870FCF" w:rsidRDefault="00870FCF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CF" w:rsidRDefault="00870FCF" w:rsidP="00227143">
      <w:r>
        <w:separator/>
      </w:r>
    </w:p>
  </w:footnote>
  <w:footnote w:type="continuationSeparator" w:id="0">
    <w:p w:rsidR="00870FCF" w:rsidRDefault="00870FCF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97CC0"/>
    <w:rsid w:val="000A5D12"/>
    <w:rsid w:val="000B327B"/>
    <w:rsid w:val="000E1EF6"/>
    <w:rsid w:val="000E4FB6"/>
    <w:rsid w:val="001016E6"/>
    <w:rsid w:val="00105268"/>
    <w:rsid w:val="00106374"/>
    <w:rsid w:val="00110C09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7142C"/>
    <w:rsid w:val="00277DDF"/>
    <w:rsid w:val="002822E5"/>
    <w:rsid w:val="00294420"/>
    <w:rsid w:val="002B4724"/>
    <w:rsid w:val="002C143A"/>
    <w:rsid w:val="002C1636"/>
    <w:rsid w:val="002D6916"/>
    <w:rsid w:val="002F690C"/>
    <w:rsid w:val="00321A61"/>
    <w:rsid w:val="003241A1"/>
    <w:rsid w:val="00334C9C"/>
    <w:rsid w:val="00335EDC"/>
    <w:rsid w:val="00347805"/>
    <w:rsid w:val="00356607"/>
    <w:rsid w:val="00370896"/>
    <w:rsid w:val="0038169B"/>
    <w:rsid w:val="003869BD"/>
    <w:rsid w:val="00396D3C"/>
    <w:rsid w:val="003B60B7"/>
    <w:rsid w:val="003E1729"/>
    <w:rsid w:val="003E1BD6"/>
    <w:rsid w:val="003F68A8"/>
    <w:rsid w:val="0041237C"/>
    <w:rsid w:val="0041393D"/>
    <w:rsid w:val="00427E12"/>
    <w:rsid w:val="00431EC6"/>
    <w:rsid w:val="0043455F"/>
    <w:rsid w:val="00435B8E"/>
    <w:rsid w:val="00435C5C"/>
    <w:rsid w:val="004468C5"/>
    <w:rsid w:val="00457B5A"/>
    <w:rsid w:val="00462DFC"/>
    <w:rsid w:val="00473423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04866"/>
    <w:rsid w:val="006269E2"/>
    <w:rsid w:val="006406A8"/>
    <w:rsid w:val="00656C09"/>
    <w:rsid w:val="00666F21"/>
    <w:rsid w:val="00684370"/>
    <w:rsid w:val="006A3337"/>
    <w:rsid w:val="006A6901"/>
    <w:rsid w:val="006C2243"/>
    <w:rsid w:val="006C242F"/>
    <w:rsid w:val="006D46D1"/>
    <w:rsid w:val="006D6E3F"/>
    <w:rsid w:val="006E13AA"/>
    <w:rsid w:val="006F0A5B"/>
    <w:rsid w:val="006F2401"/>
    <w:rsid w:val="007077FE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C3044"/>
    <w:rsid w:val="007D3B5B"/>
    <w:rsid w:val="007E4E68"/>
    <w:rsid w:val="007E765C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472A6"/>
    <w:rsid w:val="008512D1"/>
    <w:rsid w:val="00855DB2"/>
    <w:rsid w:val="00865B52"/>
    <w:rsid w:val="00870FCF"/>
    <w:rsid w:val="0087514F"/>
    <w:rsid w:val="00882ADD"/>
    <w:rsid w:val="008B0BEE"/>
    <w:rsid w:val="008C25A8"/>
    <w:rsid w:val="008E6EC7"/>
    <w:rsid w:val="008F309F"/>
    <w:rsid w:val="008F6469"/>
    <w:rsid w:val="0090705B"/>
    <w:rsid w:val="00920379"/>
    <w:rsid w:val="0092481A"/>
    <w:rsid w:val="00931E6E"/>
    <w:rsid w:val="0093455F"/>
    <w:rsid w:val="00950E65"/>
    <w:rsid w:val="00952489"/>
    <w:rsid w:val="00963BD3"/>
    <w:rsid w:val="009719A3"/>
    <w:rsid w:val="00983300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29C7"/>
    <w:rsid w:val="00AA32D6"/>
    <w:rsid w:val="00AE255D"/>
    <w:rsid w:val="00AE3C7B"/>
    <w:rsid w:val="00B00A09"/>
    <w:rsid w:val="00B00BCC"/>
    <w:rsid w:val="00B11BBC"/>
    <w:rsid w:val="00B12EE3"/>
    <w:rsid w:val="00B13F54"/>
    <w:rsid w:val="00B44E0B"/>
    <w:rsid w:val="00B54CCD"/>
    <w:rsid w:val="00B56571"/>
    <w:rsid w:val="00B56A1A"/>
    <w:rsid w:val="00B62997"/>
    <w:rsid w:val="00B6526F"/>
    <w:rsid w:val="00B9008D"/>
    <w:rsid w:val="00B9070F"/>
    <w:rsid w:val="00B91209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502"/>
    <w:rsid w:val="00D6717E"/>
    <w:rsid w:val="00D93D35"/>
    <w:rsid w:val="00D965CE"/>
    <w:rsid w:val="00DC05D4"/>
    <w:rsid w:val="00DC063D"/>
    <w:rsid w:val="00DD46E7"/>
    <w:rsid w:val="00DE4252"/>
    <w:rsid w:val="00DE612C"/>
    <w:rsid w:val="00DF151B"/>
    <w:rsid w:val="00E057BD"/>
    <w:rsid w:val="00E13D42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83EC2"/>
    <w:rsid w:val="00E9369B"/>
    <w:rsid w:val="00EA2A34"/>
    <w:rsid w:val="00EB46AE"/>
    <w:rsid w:val="00EB7090"/>
    <w:rsid w:val="00ED059B"/>
    <w:rsid w:val="00EE6BE4"/>
    <w:rsid w:val="00F04136"/>
    <w:rsid w:val="00F05550"/>
    <w:rsid w:val="00F059DF"/>
    <w:rsid w:val="00F05A65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BB4D6"/>
  <w15:docId w15:val="{8CD001B8-7F9E-4C12-BE37-5250A8C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6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9253-7B76-469E-884B-21EC208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46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brodda</cp:lastModifiedBy>
  <cp:revision>3</cp:revision>
  <cp:lastPrinted>2020-10-02T07:13:00Z</cp:lastPrinted>
  <dcterms:created xsi:type="dcterms:W3CDTF">2021-09-28T05:16:00Z</dcterms:created>
  <dcterms:modified xsi:type="dcterms:W3CDTF">2021-09-28T06:06:00Z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